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120"/>
        <w:ind w:left="-425" w:right="-352" w:hanging="0"/>
        <w:jc w:val="center"/>
        <w:rPr>
          <w:rFonts w:ascii="Arial" w:hAnsi="Arial" w:cs="Arial"/>
          <w:b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color w:val="0070C0"/>
          <w:sz w:val="32"/>
          <w:szCs w:val="32"/>
        </w:rPr>
        <w:t>ČESTNÉ PROHLÁŠENÍ</w:t>
      </w:r>
    </w:p>
    <w:p>
      <w:pPr>
        <w:pStyle w:val="Normal"/>
        <w:spacing w:lineRule="auto" w:line="288" w:before="0" w:after="0"/>
        <w:ind w:right="-35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Snažíme se ochránit nás i naše kolegy před koronavirem SARS-CoV-2 způsobujícím onemocnění COVID 19. Proto Vás žádáme o vyplnění tohoto čestného prohlášení. Upozorňujeme, že vyplněné čestné prohlášení bude uchováváno po dobu 21 dnů.</w:t>
      </w:r>
    </w:p>
    <w:p>
      <w:pPr>
        <w:pStyle w:val="Normal"/>
        <w:spacing w:lineRule="auto" w:line="288" w:before="0" w:after="0"/>
        <w:ind w:left="-426" w:right="-35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Děkujeme.</w:t>
      </w:r>
    </w:p>
    <w:p>
      <w:pPr>
        <w:pStyle w:val="Normal"/>
        <w:spacing w:lineRule="auto" w:line="288" w:before="0" w:after="0"/>
        <w:ind w:left="-426" w:right="-35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88" w:before="0" w:after="0"/>
        <w:ind w:left="-426" w:right="-35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Já, níže podepsaný/á, čestně prohlašuji, že: </w:t>
      </w:r>
    </w:p>
    <w:p>
      <w:pPr>
        <w:pStyle w:val="Normal"/>
        <w:spacing w:before="0" w:after="0"/>
        <w:ind w:left="-426" w:right="-35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84" w:right="-45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posledních 10 dnech jsem nepociťoval/a a ani v současné době na sobě nepociťuji příznaky virového onemocnění (např. zvýšená tělesná teplota/horečka, suchý kašel, dušnost, náhlá ztráta chuti nebo čichu apod.).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84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Nemám v současné době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nařízenou karanténu.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84" w:right="-459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Nebyl/a jsem</w:t>
      </w:r>
      <w:r>
        <w:rPr>
          <w:rFonts w:cs="Arial" w:ascii="Arial" w:hAnsi="Arial"/>
          <w:b/>
          <w:bCs/>
          <w:iCs/>
          <w:sz w:val="24"/>
          <w:szCs w:val="24"/>
        </w:rPr>
        <w:t xml:space="preserve"> </w:t>
      </w:r>
      <w:r>
        <w:rPr>
          <w:rFonts w:cs="Arial" w:ascii="Arial" w:hAnsi="Arial"/>
          <w:iCs/>
          <w:sz w:val="24"/>
          <w:szCs w:val="24"/>
        </w:rPr>
        <w:t>v  posledních 14 dnech ve vědomém přímém kontaktu s nikým, kdo je nakažen koronavirem</w:t>
      </w:r>
      <w:r>
        <w:rPr>
          <w:rFonts w:cs="Arial" w:ascii="Arial" w:hAnsi="Arial"/>
          <w:b/>
          <w:bCs/>
          <w:iCs/>
          <w:sz w:val="24"/>
          <w:szCs w:val="24"/>
        </w:rPr>
        <w:t xml:space="preserve"> </w:t>
      </w:r>
      <w:r>
        <w:rPr>
          <w:rFonts w:cs="Arial" w:ascii="Arial" w:hAnsi="Arial"/>
          <w:iCs/>
          <w:sz w:val="24"/>
          <w:szCs w:val="24"/>
        </w:rPr>
        <w:t>SARS-CoV-2 nebo jím byl nakažen v době našeho setkání.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84" w:right="-459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Jsem si vědom/a veškerých rizik, které pro mne mohou vyplynout z uvedení nepravdivých informací v tomto čestném prohlášení.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84" w:right="-459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Budu respektovat veškerá hygienická opatření nastavená v areálech Ministerstva vnitra.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84" w:right="-459" w:hanging="283"/>
        <w:contextualSpacing/>
        <w:jc w:val="both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sz w:val="24"/>
        </w:rPr>
        <w:t>Je mi známo, že zamlčením výše uvedených skutečností mohu vážně ohrozit zdraví či dokonce i život ostatních osob vyskytujících se v areálech Ministerstva vnitra.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 ……………………………………………….…</w:t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Datum narození/číslo průkazu totožnosti……………………….</w:t>
      </w:r>
    </w:p>
    <w:p>
      <w:pPr>
        <w:pStyle w:val="Normal"/>
        <w:spacing w:before="0" w:after="36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Podpis ………………………………..      Datum  ……………………… </w:t>
      </w:r>
    </w:p>
    <w:sectPr>
      <w:headerReference w:type="default" r:id="rId2"/>
      <w:footerReference w:type="default" r:id="rId3"/>
      <w:type w:val="nextPage"/>
      <w:pgSz w:w="11906" w:h="16838"/>
      <w:pgMar w:left="2160" w:right="1983" w:header="720" w:top="2521" w:footer="2807" w:bottom="28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60" w:after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312" w:before="60" w:after="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 wp14:anchorId="178208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73825" cy="9506585"/>
              <wp:effectExtent l="0" t="0" r="1905" b="0"/>
              <wp:wrapNone/>
              <wp:docPr id="1" name="Skupina 31" descr="Dvojitá čára okraje Border Art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160" cy="9505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473160" cy="9505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6440" y="50760"/>
                          <a:ext cx="6384240" cy="94089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group id="shape_0" alt="Skupina 31" style="position:absolute;margin-left:42.8pt;margin-top:46.7pt;width:509.7pt;height:748.5pt" coordorigin="856,934" coordsize="10194,14970">
              <v:rect id="shape_0" ID="Obdélník 28" stroked="t" style="position:absolute;left:856;top:934;width:10193;height:14969;mso-position-horizontal:center;mso-position-horizontal-relative:page;mso-position-vertical:center;mso-position-vertical-relative:page">
                <w10:wrap type="none"/>
                <v:fill o:detectmouseclick="t" on="false"/>
                <v:stroke color="#0070c0" weight="6480" joinstyle="miter" endcap="flat"/>
              </v:rect>
              <v:rect id="shape_0" ID="Obdélník 29" stroked="t" style="position:absolute;left:929;top:1014;width:10053;height:14816;mso-position-horizontal:center;mso-position-horizontal-relative:page;mso-position-vertical:center;mso-position-vertical-relative:page">
                <w10:wrap type="none"/>
                <v:fill o:detectmouseclick="t" on="false"/>
                <v:stroke color="#0070c0" weight="3240" joinstyle="miter" endcap="flat"/>
              </v:rect>
            </v:group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274320</wp:posOffset>
          </wp:positionV>
          <wp:extent cx="1832610" cy="533400"/>
          <wp:effectExtent l="0" t="0" r="0" b="0"/>
          <wp:wrapNone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1058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" w:cs="" w:asciiTheme="minorHAnsi" w:cstheme="minorBidi" w:eastAsiaTheme="minorEastAsia" w:hAnsiTheme="minorHAnsi"/>
        <w:color w:val="3A2C24" w:themeColor="text2" w:themeShade="bf"/>
        <w:sz w:val="22"/>
        <w:szCs w:val="22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0508"/>
    <w:pPr>
      <w:widowControl/>
      <w:bidi w:val="0"/>
      <w:spacing w:lineRule="auto" w:line="312" w:before="60" w:after="0"/>
      <w:jc w:val="left"/>
    </w:pPr>
    <w:rPr>
      <w:rFonts w:ascii="Georgia" w:hAnsi="Georgia" w:eastAsia="" w:cs="" w:asciiTheme="minorHAnsi" w:cstheme="minorBidi" w:eastAsiaTheme="minorEastAsia" w:hAnsiTheme="minorHAnsi"/>
      <w:color w:val="3A2C24" w:themeColor="text2" w:themeShade="bf"/>
      <w:kern w:val="0"/>
      <w:sz w:val="22"/>
      <w:szCs w:val="22"/>
      <w:lang w:val="cs-CZ" w:eastAsia="ja-JP" w:bidi="ar-SA"/>
    </w:rPr>
  </w:style>
  <w:style w:type="paragraph" w:styleId="Nadpis1">
    <w:name w:val="Heading 1"/>
    <w:basedOn w:val="Normal"/>
    <w:next w:val="Normal"/>
    <w:link w:val="Nadpis1Char"/>
    <w:uiPriority w:val="6"/>
    <w:qFormat/>
    <w:rsid w:val="008c0508"/>
    <w:pPr>
      <w:keepNext w:val="true"/>
      <w:keepLines/>
      <w:spacing w:before="0" w:after="0"/>
      <w:contextualSpacing/>
      <w:outlineLvl w:val="0"/>
    </w:pPr>
    <w:rPr>
      <w:rFonts w:ascii="Georgia" w:hAnsi="Georgia" w:eastAsia="" w:cs="" w:asciiTheme="majorHAnsi" w:cstheme="majorBidi" w:eastAsiaTheme="majorEastAsia" w:hAnsiTheme="majorHAnsi"/>
      <w:sz w:val="28"/>
      <w:szCs w:val="24"/>
    </w:rPr>
  </w:style>
  <w:style w:type="paragraph" w:styleId="Nadpis2">
    <w:name w:val="Heading 2"/>
    <w:basedOn w:val="Normal"/>
    <w:next w:val="Normal"/>
    <w:link w:val="Nadpis2Char"/>
    <w:uiPriority w:val="6"/>
    <w:unhideWhenUsed/>
    <w:qFormat/>
    <w:rsid w:val="008c0508"/>
    <w:pPr>
      <w:keepNext w:val="true"/>
      <w:keepLines/>
      <w:spacing w:before="720" w:after="0"/>
      <w:outlineLvl w:val="1"/>
    </w:pPr>
    <w:rPr>
      <w:rFonts w:ascii="Georgia" w:hAnsi="Georgia" w:eastAsia="" w:cs="" w:asciiTheme="majorHAnsi" w:cstheme="majorBidi" w:eastAsiaTheme="majorEastAsia" w:hAnsiTheme="majorHAnsi"/>
      <w:sz w:val="28"/>
      <w:szCs w:val="26"/>
    </w:rPr>
  </w:style>
  <w:style w:type="paragraph" w:styleId="Nadpis3">
    <w:name w:val="Heading 3"/>
    <w:basedOn w:val="Normal"/>
    <w:next w:val="Normal"/>
    <w:link w:val="Nadpis3Char"/>
    <w:uiPriority w:val="6"/>
    <w:semiHidden/>
    <w:unhideWhenUsed/>
    <w:qFormat/>
    <w:rsid w:val="008c0508"/>
    <w:pPr>
      <w:keepNext w:val="true"/>
      <w:keepLines/>
      <w:spacing w:before="40" w:after="0"/>
      <w:outlineLvl w:val="2"/>
    </w:pPr>
    <w:rPr>
      <w:rFonts w:ascii="Georgia" w:hAnsi="Georgia" w:eastAsia="" w:cs="" w:asciiTheme="majorHAnsi" w:cstheme="majorBidi" w:eastAsiaTheme="majorEastAsia" w:hAnsiTheme="majorHAnsi"/>
      <w:color w:val="845209" w:themeColor="accent1" w:themeShade="7f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6"/>
    <w:semiHidden/>
    <w:unhideWhenUsed/>
    <w:qFormat/>
    <w:rsid w:val="008c0508"/>
    <w:pPr>
      <w:keepNext w:val="true"/>
      <w:keepLines/>
      <w:spacing w:before="40" w:after="0"/>
      <w:outlineLvl w:val="3"/>
    </w:pPr>
    <w:rPr>
      <w:rFonts w:ascii="Georgia" w:hAnsi="Georgia" w:eastAsia="" w:cs="" w:asciiTheme="majorHAnsi" w:cstheme="majorBidi" w:eastAsiaTheme="majorEastAsia" w:hAnsiTheme="majorHAnsi"/>
      <w:i/>
      <w:iCs/>
      <w:color w:val="855309" w:themeColor="accent1" w:themeShade="80"/>
    </w:rPr>
  </w:style>
  <w:style w:type="paragraph" w:styleId="Nadpis5">
    <w:name w:val="Heading 5"/>
    <w:basedOn w:val="Normal"/>
    <w:next w:val="Normal"/>
    <w:link w:val="Nadpis5Char"/>
    <w:uiPriority w:val="6"/>
    <w:semiHidden/>
    <w:unhideWhenUsed/>
    <w:qFormat/>
    <w:rsid w:val="008c0508"/>
    <w:pPr>
      <w:keepNext w:val="true"/>
      <w:keepLines/>
      <w:spacing w:before="40" w:after="0"/>
      <w:outlineLvl w:val="4"/>
    </w:pPr>
    <w:rPr>
      <w:rFonts w:ascii="Georgia" w:hAnsi="Georgia" w:eastAsia="" w:cs="" w:asciiTheme="majorHAnsi" w:cstheme="majorBidi" w:eastAsiaTheme="majorEastAsia" w:hAnsiTheme="majorHAnsi"/>
      <w:color w:val="855309" w:themeColor="accent1" w:themeShade="80"/>
    </w:rPr>
  </w:style>
  <w:style w:type="paragraph" w:styleId="Nadpis6">
    <w:name w:val="Heading 6"/>
    <w:basedOn w:val="Normal"/>
    <w:next w:val="Normal"/>
    <w:link w:val="Nadpis6Char"/>
    <w:uiPriority w:val="6"/>
    <w:semiHidden/>
    <w:unhideWhenUsed/>
    <w:qFormat/>
    <w:rsid w:val="008c0508"/>
    <w:pPr>
      <w:keepNext w:val="true"/>
      <w:keepLines/>
      <w:spacing w:before="40" w:after="0"/>
      <w:outlineLvl w:val="5"/>
    </w:pPr>
    <w:rPr>
      <w:rFonts w:ascii="Georgia" w:hAnsi="Georgia" w:eastAsia="" w:cs="" w:asciiTheme="majorHAnsi" w:cstheme="majorBidi" w:eastAsiaTheme="majorEastAsia" w:hAnsiTheme="majorHAnsi"/>
      <w:color w:val="845209" w:themeColor="accent1" w:themeShade="7f"/>
    </w:rPr>
  </w:style>
  <w:style w:type="paragraph" w:styleId="Nadpis7">
    <w:name w:val="Heading 7"/>
    <w:basedOn w:val="Normal"/>
    <w:next w:val="Normal"/>
    <w:link w:val="Nadpis7Char"/>
    <w:uiPriority w:val="6"/>
    <w:semiHidden/>
    <w:unhideWhenUsed/>
    <w:qFormat/>
    <w:rsid w:val="008c0508"/>
    <w:pPr>
      <w:keepNext w:val="true"/>
      <w:keepLines/>
      <w:spacing w:before="40" w:after="0"/>
      <w:outlineLvl w:val="6"/>
    </w:pPr>
    <w:rPr>
      <w:rFonts w:ascii="Georgia" w:hAnsi="Georgia" w:eastAsia="" w:cs="" w:asciiTheme="majorHAnsi" w:cstheme="majorBidi" w:eastAsiaTheme="majorEastAsia" w:hAnsiTheme="majorHAnsi"/>
      <w:i/>
      <w:iCs/>
      <w:color w:val="845209" w:themeColor="accent1" w:themeShade="7f"/>
    </w:rPr>
  </w:style>
  <w:style w:type="paragraph" w:styleId="Nadpis8">
    <w:name w:val="Heading 8"/>
    <w:basedOn w:val="Normal"/>
    <w:next w:val="Normal"/>
    <w:link w:val="Nadpis8Char"/>
    <w:uiPriority w:val="6"/>
    <w:semiHidden/>
    <w:unhideWhenUsed/>
    <w:qFormat/>
    <w:rsid w:val="008c0508"/>
    <w:pPr>
      <w:keepNext w:val="true"/>
      <w:keepLines/>
      <w:spacing w:before="40" w:after="0"/>
      <w:outlineLvl w:val="7"/>
    </w:pPr>
    <w:rPr>
      <w:rFonts w:ascii="Georgia" w:hAnsi="Georgia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Nadpis9">
    <w:name w:val="Heading 9"/>
    <w:basedOn w:val="Normal"/>
    <w:next w:val="Normal"/>
    <w:link w:val="Nadpis9Char"/>
    <w:uiPriority w:val="6"/>
    <w:semiHidden/>
    <w:unhideWhenUsed/>
    <w:qFormat/>
    <w:rsid w:val="008c0508"/>
    <w:pPr>
      <w:keepNext w:val="true"/>
      <w:keepLines/>
      <w:spacing w:before="40" w:after="0"/>
      <w:outlineLvl w:val="8"/>
    </w:pPr>
    <w:rPr>
      <w:rFonts w:ascii="Georgia" w:hAnsi="Georgia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sid w:val="008c0508"/>
    <w:rPr>
      <w:color w:val="3A2C24" w:themeColor="text2" w:themeShade="bf"/>
    </w:rPr>
  </w:style>
  <w:style w:type="character" w:styleId="PlaceholderText">
    <w:name w:val="Placeholder Text"/>
    <w:basedOn w:val="DefaultParagraphFont"/>
    <w:uiPriority w:val="99"/>
    <w:semiHidden/>
    <w:qFormat/>
    <w:rsid w:val="008c0508"/>
    <w:rPr>
      <w:color w:val="595959" w:themeColor="text1" w:themeTint="a6"/>
    </w:rPr>
  </w:style>
  <w:style w:type="character" w:styleId="Nadpis1Char" w:customStyle="1">
    <w:name w:val="Nadpis 1 Char"/>
    <w:basedOn w:val="DefaultParagraphFont"/>
    <w:link w:val="Nadpis1"/>
    <w:uiPriority w:val="6"/>
    <w:qFormat/>
    <w:rsid w:val="008c0508"/>
    <w:rPr>
      <w:rFonts w:ascii="Georgia" w:hAnsi="Georgia" w:eastAsia="" w:cs="" w:asciiTheme="majorHAnsi" w:cstheme="majorBidi" w:eastAsiaTheme="majorEastAsia" w:hAnsiTheme="majorHAnsi"/>
      <w:sz w:val="28"/>
      <w:szCs w:val="24"/>
    </w:rPr>
  </w:style>
  <w:style w:type="character" w:styleId="NzevChar" w:customStyle="1">
    <w:name w:val="Název Char"/>
    <w:basedOn w:val="DefaultParagraphFont"/>
    <w:link w:val="Nzev"/>
    <w:uiPriority w:val="1"/>
    <w:qFormat/>
    <w:rsid w:val="008c0508"/>
    <w:rPr>
      <w:rFonts w:ascii="Georgia" w:hAnsi="Georgia" w:eastAsia="" w:cs="" w:asciiTheme="majorHAnsi" w:cstheme="majorBidi" w:eastAsiaTheme="majorEastAsia" w:hAnsiTheme="majorHAnsi"/>
      <w:kern w:val="2"/>
      <w:sz w:val="92"/>
      <w:szCs w:val="92"/>
    </w:rPr>
  </w:style>
  <w:style w:type="character" w:styleId="Nadpis2Char" w:customStyle="1">
    <w:name w:val="Nadpis 2 Char"/>
    <w:basedOn w:val="DefaultParagraphFont"/>
    <w:link w:val="Nadpis2"/>
    <w:uiPriority w:val="6"/>
    <w:qFormat/>
    <w:rsid w:val="008c0508"/>
    <w:rPr>
      <w:rFonts w:ascii="Georgia" w:hAnsi="Georgia" w:eastAsia="" w:cs="" w:asciiTheme="majorHAnsi" w:cstheme="majorBidi" w:eastAsiaTheme="majorEastAsia" w:hAnsiTheme="majorHAnsi"/>
      <w:sz w:val="28"/>
      <w:szCs w:val="2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c0508"/>
    <w:rPr>
      <w:color w:val="3A2C24" w:themeColor="text2" w:themeShade="bf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c0508"/>
    <w:rPr>
      <w:rFonts w:ascii="Segoe UI" w:hAnsi="Segoe UI" w:cs="Segoe UI"/>
      <w:color w:val="3A2C24" w:themeColor="text2" w:themeShade="bf"/>
      <w:szCs w:val="18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8c0508"/>
    <w:rPr/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rsid w:val="008c0508"/>
    <w:rPr/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rsid w:val="008c0508"/>
    <w:rPr>
      <w:szCs w:val="16"/>
    </w:rPr>
  </w:style>
  <w:style w:type="character" w:styleId="ZkladntextprvnodsazenChar" w:customStyle="1">
    <w:name w:val="Základní text - první odsazený Char"/>
    <w:basedOn w:val="ZkladntextChar"/>
    <w:link w:val="Zkladntext-prvnodsazen"/>
    <w:uiPriority w:val="99"/>
    <w:semiHidden/>
    <w:qFormat/>
    <w:rsid w:val="008c0508"/>
    <w:rPr/>
  </w:style>
  <w:style w:type="character" w:styleId="ZkladntextodsazenChar" w:customStyle="1">
    <w:name w:val="Základní text odsazený Char"/>
    <w:basedOn w:val="DefaultParagraphFont"/>
    <w:link w:val="Zkladntextodsazen"/>
    <w:uiPriority w:val="99"/>
    <w:semiHidden/>
    <w:qFormat/>
    <w:rsid w:val="008c0508"/>
    <w:rPr/>
  </w:style>
  <w:style w:type="character" w:styleId="Zkladntextprvnodsazen2Char" w:customStyle="1">
    <w:name w:val="Základní text - první odsazený 2 Char"/>
    <w:basedOn w:val="ZkladntextodsazenChar"/>
    <w:link w:val="Zkladntext-prvnodsazen2"/>
    <w:uiPriority w:val="99"/>
    <w:semiHidden/>
    <w:qFormat/>
    <w:rsid w:val="008c0508"/>
    <w:rPr/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rsid w:val="008c0508"/>
    <w:rPr/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rsid w:val="008c050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c0508"/>
    <w:rPr>
      <w:b/>
      <w:bCs/>
      <w:i/>
      <w:iCs/>
      <w:color w:val="3A2C24" w:themeColor="text2" w:themeShade="bf"/>
      <w:spacing w:val="5"/>
    </w:rPr>
  </w:style>
  <w:style w:type="character" w:styleId="ZvrChar" w:customStyle="1">
    <w:name w:val="Závěr Char"/>
    <w:basedOn w:val="DefaultParagraphFont"/>
    <w:link w:val="Zvr"/>
    <w:uiPriority w:val="99"/>
    <w:semiHidden/>
    <w:qFormat/>
    <w:rsid w:val="008c050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0508"/>
    <w:rPr>
      <w:sz w:val="22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c0508"/>
    <w:rPr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c0508"/>
    <w:rPr>
      <w:b/>
      <w:bCs/>
      <w:szCs w:val="20"/>
    </w:rPr>
  </w:style>
  <w:style w:type="character" w:styleId="DatumChar" w:customStyle="1">
    <w:name w:val="Datum Char"/>
    <w:basedOn w:val="DefaultParagraphFont"/>
    <w:link w:val="Datum"/>
    <w:uiPriority w:val="3"/>
    <w:qFormat/>
    <w:rsid w:val="008c0508"/>
    <w:rPr>
      <w:sz w:val="24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rsid w:val="008c0508"/>
    <w:rPr>
      <w:rFonts w:ascii="Segoe UI" w:hAnsi="Segoe UI" w:cs="Segoe UI"/>
      <w:szCs w:val="16"/>
    </w:rPr>
  </w:style>
  <w:style w:type="character" w:styleId="PodpisemailuChar" w:customStyle="1">
    <w:name w:val="Podpis e-mailu Char"/>
    <w:basedOn w:val="DefaultParagraphFont"/>
    <w:link w:val="Podpise-mailu"/>
    <w:uiPriority w:val="99"/>
    <w:semiHidden/>
    <w:qFormat/>
    <w:rsid w:val="008c0508"/>
    <w:rPr/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c0508"/>
    <w:rPr>
      <w:vertAlign w:val="superscript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8c0508"/>
    <w:rPr>
      <w:szCs w:val="20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8c0508"/>
    <w:rPr>
      <w:color w:val="4E1E29" w:themeColor="followedHyperlink"/>
      <w:u w:val="singl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c0508"/>
    <w:rPr>
      <w:vertAlign w:val="superscript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8c0508"/>
    <w:rPr>
      <w:szCs w:val="20"/>
    </w:rPr>
  </w:style>
  <w:style w:type="character" w:styleId="Nadpis3Char" w:customStyle="1">
    <w:name w:val="Nadpis 3 Char"/>
    <w:basedOn w:val="DefaultParagraphFont"/>
    <w:link w:val="Nadpis3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color w:val="845209" w:themeColor="accent1" w:themeShade="7f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i/>
      <w:iCs/>
      <w:color w:val="855309" w:themeColor="accent1" w:themeShade="80"/>
    </w:rPr>
  </w:style>
  <w:style w:type="character" w:styleId="Nadpis5Char" w:customStyle="1">
    <w:name w:val="Nadpis 5 Char"/>
    <w:basedOn w:val="DefaultParagraphFont"/>
    <w:link w:val="Nadpis5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color w:val="855309" w:themeColor="accent1" w:themeShade="80"/>
    </w:rPr>
  </w:style>
  <w:style w:type="character" w:styleId="Nadpis6Char" w:customStyle="1">
    <w:name w:val="Nadpis 6 Char"/>
    <w:basedOn w:val="DefaultParagraphFont"/>
    <w:link w:val="Nadpis6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color w:val="845209" w:themeColor="accent1" w:themeShade="7f"/>
    </w:rPr>
  </w:style>
  <w:style w:type="character" w:styleId="Nadpis7Char" w:customStyle="1">
    <w:name w:val="Nadpis 7 Char"/>
    <w:basedOn w:val="DefaultParagraphFont"/>
    <w:link w:val="Nadpis7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i/>
      <w:iCs/>
      <w:color w:val="845209" w:themeColor="accent1" w:themeShade="7f"/>
    </w:rPr>
  </w:style>
  <w:style w:type="character" w:styleId="Nadpis8Char" w:customStyle="1">
    <w:name w:val="Nadpis 8 Char"/>
    <w:basedOn w:val="DefaultParagraphFont"/>
    <w:link w:val="Nadpis8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color w:val="272727" w:themeColor="text1" w:themeTint="d8"/>
      <w:szCs w:val="21"/>
    </w:rPr>
  </w:style>
  <w:style w:type="character" w:styleId="Nadpis9Char" w:customStyle="1">
    <w:name w:val="Nadpis 9 Char"/>
    <w:basedOn w:val="DefaultParagraphFont"/>
    <w:link w:val="Nadpis9"/>
    <w:uiPriority w:val="6"/>
    <w:semiHidden/>
    <w:qFormat/>
    <w:rsid w:val="008c0508"/>
    <w:rPr>
      <w:rFonts w:ascii="Georgia" w:hAnsi="Georgia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qFormat/>
    <w:rsid w:val="008c0508"/>
    <w:rPr/>
  </w:style>
  <w:style w:type="character" w:styleId="AdresaHTMLChar" w:customStyle="1">
    <w:name w:val="Adresa HTML Char"/>
    <w:basedOn w:val="DefaultParagraphFont"/>
    <w:link w:val="AdresaHTML"/>
    <w:uiPriority w:val="99"/>
    <w:semiHidden/>
    <w:qFormat/>
    <w:rsid w:val="008c05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8c05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8c05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8c05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8c0508"/>
    <w:rPr>
      <w:rFonts w:ascii="Consolas" w:hAnsi="Consolas"/>
      <w:sz w:val="22"/>
      <w:szCs w:val="20"/>
    </w:rPr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8c050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8c05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8c05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8c0508"/>
    <w:rPr>
      <w:i/>
      <w:iCs/>
    </w:rPr>
  </w:style>
  <w:style w:type="character" w:styleId="Internetovodkaz">
    <w:name w:val="Internetový odkaz"/>
    <w:basedOn w:val="DefaultParagraphFont"/>
    <w:uiPriority w:val="99"/>
    <w:unhideWhenUsed/>
    <w:rsid w:val="008c0508"/>
    <w:rPr>
      <w:color w:val="17448D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508"/>
    <w:rPr>
      <w:i/>
      <w:iCs/>
      <w:color w:val="855309" w:themeColor="accent1" w:themeShade="80"/>
    </w:rPr>
  </w:style>
  <w:style w:type="character" w:styleId="VrazncittChar" w:customStyle="1">
    <w:name w:val="Výrazný citát Char"/>
    <w:basedOn w:val="DefaultParagraphFont"/>
    <w:link w:val="Vrazncitt"/>
    <w:uiPriority w:val="30"/>
    <w:semiHidden/>
    <w:qFormat/>
    <w:rsid w:val="008c0508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508"/>
    <w:rPr>
      <w:b/>
      <w:bCs/>
      <w:smallCaps/>
      <w:color w:val="855309" w:themeColor="accent1" w:themeShade="80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8c0508"/>
    <w:rPr/>
  </w:style>
  <w:style w:type="character" w:styleId="TextmakraChar" w:customStyle="1">
    <w:name w:val="Text makra Char"/>
    <w:basedOn w:val="DefaultParagraphFont"/>
    <w:link w:val="Textmakra"/>
    <w:uiPriority w:val="99"/>
    <w:semiHidden/>
    <w:qFormat/>
    <w:rsid w:val="008c0508"/>
    <w:rPr>
      <w:rFonts w:ascii="Consolas" w:hAnsi="Consolas"/>
      <w:szCs w:val="20"/>
    </w:rPr>
  </w:style>
  <w:style w:type="character" w:styleId="ZhlavzprvyChar" w:customStyle="1">
    <w:name w:val="Záhlaví zprávy Char"/>
    <w:basedOn w:val="DefaultParagraphFont"/>
    <w:link w:val="Zhlavzprvy"/>
    <w:uiPriority w:val="99"/>
    <w:semiHidden/>
    <w:qFormat/>
    <w:rsid w:val="008c0508"/>
    <w:rPr>
      <w:rFonts w:ascii="Georgia" w:hAnsi="Georg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NadpispoznmkyChar" w:customStyle="1">
    <w:name w:val="Nadpis poznámky Char"/>
    <w:basedOn w:val="DefaultParagraphFont"/>
    <w:link w:val="Nadpispoznmky"/>
    <w:uiPriority w:val="99"/>
    <w:semiHidden/>
    <w:qFormat/>
    <w:rsid w:val="008c0508"/>
    <w:rPr/>
  </w:style>
  <w:style w:type="character" w:styleId="Pagenumber">
    <w:name w:val="page number"/>
    <w:basedOn w:val="DefaultParagraphFont"/>
    <w:uiPriority w:val="99"/>
    <w:semiHidden/>
    <w:unhideWhenUsed/>
    <w:qFormat/>
    <w:rsid w:val="008c0508"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8c0508"/>
    <w:rPr>
      <w:rFonts w:ascii="Consolas" w:hAnsi="Consolas"/>
      <w:szCs w:val="21"/>
    </w:rPr>
  </w:style>
  <w:style w:type="character" w:styleId="CittChar" w:customStyle="1">
    <w:name w:val="Citát Char"/>
    <w:basedOn w:val="DefaultParagraphFont"/>
    <w:link w:val="Citt"/>
    <w:uiPriority w:val="29"/>
    <w:semiHidden/>
    <w:qFormat/>
    <w:rsid w:val="008c0508"/>
    <w:rPr>
      <w:i/>
      <w:iCs/>
      <w:color w:val="404040" w:themeColor="text1" w:themeTint="bf"/>
    </w:rPr>
  </w:style>
  <w:style w:type="character" w:styleId="OslovenChar" w:customStyle="1">
    <w:name w:val="Oslovení Char"/>
    <w:basedOn w:val="DefaultParagraphFont"/>
    <w:link w:val="Osloven"/>
    <w:uiPriority w:val="99"/>
    <w:semiHidden/>
    <w:qFormat/>
    <w:rsid w:val="008c0508"/>
    <w:rPr/>
  </w:style>
  <w:style w:type="character" w:styleId="PodpisChar" w:customStyle="1">
    <w:name w:val="Podpis Char"/>
    <w:basedOn w:val="DefaultParagraphFont"/>
    <w:link w:val="Podpis"/>
    <w:uiPriority w:val="99"/>
    <w:semiHidden/>
    <w:qFormat/>
    <w:rsid w:val="008c0508"/>
    <w:rPr/>
  </w:style>
  <w:style w:type="character" w:styleId="Strong">
    <w:name w:val="Strong"/>
    <w:basedOn w:val="DefaultParagraphFont"/>
    <w:uiPriority w:val="22"/>
    <w:semiHidden/>
    <w:unhideWhenUsed/>
    <w:qFormat/>
    <w:rsid w:val="008c0508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c05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c0508"/>
    <w:rPr>
      <w:smallCaps/>
      <w:color w:val="5A5A5A" w:themeColor="text1" w:themeTint="a5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rsid w:val="008c0508"/>
    <w:pPr>
      <w:spacing w:before="60" w:after="120"/>
    </w:pPr>
    <w:rPr/>
  </w:style>
  <w:style w:type="paragraph" w:styleId="Seznam">
    <w:name w:val="List"/>
    <w:basedOn w:val="Normal"/>
    <w:uiPriority w:val="99"/>
    <w:semiHidden/>
    <w:unhideWhenUsed/>
    <w:rsid w:val="008c0508"/>
    <w:pPr>
      <w:spacing w:before="60" w:after="0"/>
      <w:ind w:left="360" w:hanging="360"/>
      <w:contextualSpacing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8c0508"/>
    <w:pPr>
      <w:spacing w:lineRule="auto" w:line="240"/>
      <w:ind w:left="288" w:hanging="0"/>
      <w:jc w:val="center"/>
    </w:pPr>
    <w:rPr/>
  </w:style>
  <w:style w:type="paragraph" w:styleId="Nzev">
    <w:name w:val="Title"/>
    <w:basedOn w:val="Normal"/>
    <w:link w:val="NzevChar"/>
    <w:uiPriority w:val="1"/>
    <w:qFormat/>
    <w:rsid w:val="008c0508"/>
    <w:pPr>
      <w:spacing w:lineRule="auto" w:line="240"/>
    </w:pPr>
    <w:rPr>
      <w:rFonts w:ascii="Georgia" w:hAnsi="Georgia" w:eastAsia="" w:cs="" w:asciiTheme="majorHAnsi" w:cstheme="majorBidi" w:eastAsiaTheme="majorEastAsia" w:hAnsiTheme="majorHAnsi"/>
      <w:kern w:val="2"/>
      <w:sz w:val="92"/>
      <w:szCs w:val="92"/>
    </w:rPr>
  </w:style>
  <w:style w:type="paragraph" w:styleId="Zhlav">
    <w:name w:val="Header"/>
    <w:basedOn w:val="Normal"/>
    <w:link w:val="ZhlavChar"/>
    <w:uiPriority w:val="99"/>
    <w:unhideWhenUsed/>
    <w:rsid w:val="008c0508"/>
    <w:pPr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c0508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8c0508"/>
    <w:pPr/>
    <w:rPr/>
  </w:style>
  <w:style w:type="paragraph" w:styleId="BlockText">
    <w:name w:val="Block Text"/>
    <w:basedOn w:val="Normal"/>
    <w:uiPriority w:val="99"/>
    <w:semiHidden/>
    <w:unhideWhenUsed/>
    <w:qFormat/>
    <w:rsid w:val="008c0508"/>
    <w:pPr>
      <w:pBdr>
        <w:top w:val="single" w:sz="2" w:space="10" w:color="F0A22E"/>
        <w:left w:val="single" w:sz="2" w:space="10" w:color="F0A22E"/>
        <w:bottom w:val="single" w:sz="2" w:space="10" w:color="F0A22E"/>
        <w:right w:val="single" w:sz="2" w:space="10" w:color="F0A22E"/>
      </w:pBdr>
      <w:ind w:left="1152" w:right="1152" w:hanging="0"/>
    </w:pPr>
    <w:rPr>
      <w:i/>
      <w:iCs/>
      <w:color w:val="855309" w:themeColor="accent1" w:themeShade="80"/>
    </w:rPr>
  </w:style>
  <w:style w:type="paragraph" w:styleId="BodyText2">
    <w:name w:val="Body Text 2"/>
    <w:basedOn w:val="Normal"/>
    <w:link w:val="Zkladntext2Char"/>
    <w:uiPriority w:val="99"/>
    <w:semiHidden/>
    <w:unhideWhenUsed/>
    <w:qFormat/>
    <w:rsid w:val="008c0508"/>
    <w:pPr>
      <w:spacing w:lineRule="auto" w:line="480" w:before="60" w:after="120"/>
    </w:pPr>
    <w:rPr/>
  </w:style>
  <w:style w:type="paragraph" w:styleId="BodyText3">
    <w:name w:val="Body Text 3"/>
    <w:basedOn w:val="Normal"/>
    <w:link w:val="Zkladntext3Char"/>
    <w:uiPriority w:val="99"/>
    <w:semiHidden/>
    <w:unhideWhenUsed/>
    <w:qFormat/>
    <w:rsid w:val="008c0508"/>
    <w:pPr>
      <w:spacing w:before="60" w:after="120"/>
    </w:pPr>
    <w:rPr>
      <w:szCs w:val="16"/>
    </w:rPr>
  </w:style>
  <w:style w:type="paragraph" w:styleId="BodyTextIndent">
    <w:name w:val="Body Text Indent"/>
    <w:basedOn w:val="Tlotextu"/>
    <w:link w:val="Zkladntext-prvnodsazenChar"/>
    <w:uiPriority w:val="99"/>
    <w:semiHidden/>
    <w:unhideWhenUsed/>
    <w:qFormat/>
    <w:rsid w:val="008c0508"/>
    <w:pPr>
      <w:spacing w:before="60" w:after="0"/>
      <w:ind w:firstLine="360"/>
    </w:pPr>
    <w:rPr/>
  </w:style>
  <w:style w:type="paragraph" w:styleId="Odsazentlatextu">
    <w:name w:val="Body Text Indent"/>
    <w:basedOn w:val="Normal"/>
    <w:link w:val="ZkladntextodsazenChar"/>
    <w:uiPriority w:val="99"/>
    <w:semiHidden/>
    <w:unhideWhenUsed/>
    <w:rsid w:val="008c0508"/>
    <w:pPr>
      <w:spacing w:before="60" w:after="120"/>
      <w:ind w:left="360" w:hanging="0"/>
    </w:pPr>
    <w:rPr/>
  </w:style>
  <w:style w:type="paragraph" w:styleId="BodyTextFirstIndent2">
    <w:name w:val="Body Text First Indent 2"/>
    <w:basedOn w:val="Odsazentlatextu"/>
    <w:link w:val="Zkladntext-prvnodsazen2Char"/>
    <w:uiPriority w:val="99"/>
    <w:semiHidden/>
    <w:unhideWhenUsed/>
    <w:qFormat/>
    <w:rsid w:val="008c0508"/>
    <w:pPr>
      <w:spacing w:before="60" w:after="0"/>
      <w:ind w:left="360" w:firstLine="360"/>
    </w:pPr>
    <w:rPr/>
  </w:style>
  <w:style w:type="paragraph" w:styleId="BodyTextIndent2">
    <w:name w:val="Body Text Indent 2"/>
    <w:basedOn w:val="Normal"/>
    <w:link w:val="Zkladntextodsazen2Char"/>
    <w:uiPriority w:val="99"/>
    <w:semiHidden/>
    <w:unhideWhenUsed/>
    <w:qFormat/>
    <w:rsid w:val="008c0508"/>
    <w:pPr>
      <w:spacing w:lineRule="auto" w:line="480" w:before="60" w:after="120"/>
      <w:ind w:left="360" w:hanging="0"/>
    </w:pPr>
    <w:rPr/>
  </w:style>
  <w:style w:type="paragraph" w:styleId="BodyTextIndent3">
    <w:name w:val="Body Text Indent 3"/>
    <w:basedOn w:val="Normal"/>
    <w:link w:val="Zkladntextodsazen3Char"/>
    <w:uiPriority w:val="99"/>
    <w:semiHidden/>
    <w:unhideWhenUsed/>
    <w:qFormat/>
    <w:rsid w:val="008c0508"/>
    <w:pPr>
      <w:spacing w:before="60" w:after="120"/>
      <w:ind w:left="360" w:hanging="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508"/>
    <w:pPr>
      <w:spacing w:lineRule="auto" w:line="240" w:before="0" w:after="200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ZvrChar"/>
    <w:uiPriority w:val="99"/>
    <w:semiHidden/>
    <w:unhideWhenUsed/>
    <w:qFormat/>
    <w:rsid w:val="008c0508"/>
    <w:pPr>
      <w:spacing w:lineRule="auto" w:line="240" w:before="0" w:after="0"/>
      <w:ind w:left="4320" w:hanging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c0508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c0508"/>
    <w:pPr/>
    <w:rPr>
      <w:b/>
      <w:bCs/>
    </w:rPr>
  </w:style>
  <w:style w:type="paragraph" w:styleId="Date">
    <w:name w:val="Date"/>
    <w:basedOn w:val="Normal"/>
    <w:next w:val="Normal"/>
    <w:link w:val="DatumChar"/>
    <w:uiPriority w:val="3"/>
    <w:unhideWhenUsed/>
    <w:qFormat/>
    <w:rsid w:val="008c0508"/>
    <w:pPr>
      <w:spacing w:lineRule="auto" w:line="288" w:before="420" w:after="0"/>
      <w:contextualSpacing/>
    </w:pPr>
    <w:rPr>
      <w:sz w:val="24"/>
    </w:rPr>
  </w:style>
  <w:style w:type="paragraph" w:styleId="DocumentMap">
    <w:name w:val="Document Map"/>
    <w:basedOn w:val="Normal"/>
    <w:link w:val="RozloendokumentuChar"/>
    <w:uiPriority w:val="99"/>
    <w:semiHidden/>
    <w:unhideWhenUsed/>
    <w:qFormat/>
    <w:rsid w:val="008c0508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Podpise-mailuChar"/>
    <w:uiPriority w:val="99"/>
    <w:semiHidden/>
    <w:unhideWhenUsed/>
    <w:qFormat/>
    <w:rsid w:val="008c0508"/>
    <w:pPr>
      <w:spacing w:lineRule="auto" w:line="240" w:before="0" w:after="0"/>
    </w:pPr>
    <w:rPr/>
  </w:style>
  <w:style w:type="paragraph" w:styleId="Vysvtlivka">
    <w:name w:val="Endnote Text"/>
    <w:basedOn w:val="Normal"/>
    <w:link w:val="TextvysvtlivekChar"/>
    <w:uiPriority w:val="99"/>
    <w:semiHidden/>
    <w:unhideWhenUsed/>
    <w:rsid w:val="008c0508"/>
    <w:pPr>
      <w:spacing w:lineRule="auto" w:line="240"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8c0508"/>
    <w:pPr>
      <w:spacing w:lineRule="auto" w:line="240" w:before="0" w:after="0"/>
      <w:ind w:left="2880" w:hanging="0"/>
    </w:pPr>
    <w:rPr>
      <w:rFonts w:ascii="Georgia" w:hAnsi="Georgia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8c0508"/>
    <w:pPr>
      <w:spacing w:lineRule="auto" w:line="240" w:before="0" w:after="0"/>
    </w:pPr>
    <w:rPr>
      <w:rFonts w:ascii="Georgia" w:hAnsi="Georgia" w:eastAsia="" w:cs="" w:asciiTheme="majorHAnsi" w:cstheme="majorBidi" w:eastAsiaTheme="majorEastAsia" w:hAnsiTheme="majorHAnsi"/>
      <w:szCs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8c0508"/>
    <w:pPr>
      <w:spacing w:lineRule="auto" w:line="240" w:before="0" w:after="0"/>
    </w:pPr>
    <w:rPr>
      <w:szCs w:val="20"/>
    </w:rPr>
  </w:style>
  <w:style w:type="paragraph" w:styleId="HTMLAddress">
    <w:name w:val="HTML Address"/>
    <w:basedOn w:val="Normal"/>
    <w:link w:val="AdresaHTMLChar"/>
    <w:uiPriority w:val="99"/>
    <w:semiHidden/>
    <w:unhideWhenUsed/>
    <w:qFormat/>
    <w:rsid w:val="008c0508"/>
    <w:pPr>
      <w:spacing w:lineRule="auto" w:line="240" w:before="0" w:after="0"/>
    </w:pPr>
    <w:rPr>
      <w:i/>
      <w:iCs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8c0508"/>
    <w:pPr>
      <w:spacing w:lineRule="auto" w:line="240"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8c0508"/>
    <w:pPr>
      <w:spacing w:lineRule="auto" w:line="240"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8c0508"/>
    <w:pPr/>
    <w:rPr>
      <w:rFonts w:ascii="Georgia" w:hAnsi="Georg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VrazncittChar"/>
    <w:uiPriority w:val="30"/>
    <w:semiHidden/>
    <w:unhideWhenUsed/>
    <w:qFormat/>
    <w:rsid w:val="008c0508"/>
    <w:pPr>
      <w:pBdr>
        <w:top w:val="single" w:sz="4" w:space="10" w:color="F0A22E"/>
        <w:bottom w:val="single" w:sz="4" w:space="10" w:color="F0A22E"/>
      </w:pBdr>
      <w:spacing w:before="360" w:after="360"/>
      <w:ind w:left="864" w:right="864" w:hanging="0"/>
      <w:jc w:val="center"/>
    </w:pPr>
    <w:rPr>
      <w:i/>
      <w:iCs/>
      <w:color w:val="855309" w:themeColor="accent1" w:themeShade="80"/>
    </w:rPr>
  </w:style>
  <w:style w:type="paragraph" w:styleId="Seznam2">
    <w:name w:val="List Bullet 3"/>
    <w:basedOn w:val="Normal"/>
    <w:uiPriority w:val="99"/>
    <w:semiHidden/>
    <w:unhideWhenUsed/>
    <w:rsid w:val="008c0508"/>
    <w:pPr>
      <w:spacing w:before="60" w:after="0"/>
      <w:ind w:left="720" w:hanging="360"/>
      <w:contextualSpacing/>
    </w:pPr>
    <w:rPr/>
  </w:style>
  <w:style w:type="paragraph" w:styleId="Seznam3">
    <w:name w:val="List Bullet 4"/>
    <w:basedOn w:val="Normal"/>
    <w:uiPriority w:val="99"/>
    <w:semiHidden/>
    <w:unhideWhenUsed/>
    <w:rsid w:val="008c0508"/>
    <w:pPr>
      <w:spacing w:before="60" w:after="0"/>
      <w:ind w:left="1080" w:hanging="360"/>
      <w:contextualSpacing/>
    </w:pPr>
    <w:rPr/>
  </w:style>
  <w:style w:type="paragraph" w:styleId="Seznam4">
    <w:name w:val="List Bullet 5"/>
    <w:basedOn w:val="Normal"/>
    <w:uiPriority w:val="99"/>
    <w:semiHidden/>
    <w:unhideWhenUsed/>
    <w:rsid w:val="008c0508"/>
    <w:pPr>
      <w:spacing w:before="60" w:after="0"/>
      <w:ind w:left="1440" w:hanging="360"/>
      <w:contextualSpacing/>
    </w:pPr>
    <w:rPr/>
  </w:style>
  <w:style w:type="paragraph" w:styleId="Seznam5">
    <w:name w:val="List Number"/>
    <w:basedOn w:val="Normal"/>
    <w:uiPriority w:val="99"/>
    <w:semiHidden/>
    <w:unhideWhenUsed/>
    <w:rsid w:val="008c0508"/>
    <w:pPr>
      <w:spacing w:before="60" w:after="0"/>
      <w:ind w:left="1800" w:hanging="36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8c0508"/>
    <w:pPr>
      <w:spacing w:before="6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8c0508"/>
    <w:pPr>
      <w:spacing w:before="6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8c0508"/>
    <w:pPr>
      <w:spacing w:before="6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8c0508"/>
    <w:pPr>
      <w:spacing w:before="6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8c0508"/>
    <w:pPr>
      <w:spacing w:before="60" w:after="120"/>
      <w:ind w:left="180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8c0508"/>
    <w:pPr>
      <w:spacing w:before="60" w:after="0"/>
      <w:contextualSpacing/>
    </w:pPr>
    <w:rPr/>
  </w:style>
  <w:style w:type="paragraph" w:styleId="ListParagraph">
    <w:name w:val="List Paragraph"/>
    <w:basedOn w:val="Normal"/>
    <w:uiPriority w:val="34"/>
    <w:unhideWhenUsed/>
    <w:qFormat/>
    <w:rsid w:val="008c0508"/>
    <w:pPr>
      <w:spacing w:before="60" w:after="0"/>
      <w:ind w:left="720" w:hanging="0"/>
      <w:contextualSpacing/>
    </w:pPr>
    <w:rPr/>
  </w:style>
  <w:style w:type="paragraph" w:styleId="Macro">
    <w:name w:val="macro"/>
    <w:link w:val="TextmakraChar"/>
    <w:uiPriority w:val="99"/>
    <w:semiHidden/>
    <w:unhideWhenUsed/>
    <w:qFormat/>
    <w:rsid w:val="008c0508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312" w:before="60" w:after="0"/>
      <w:jc w:val="left"/>
    </w:pPr>
    <w:rPr>
      <w:rFonts w:ascii="Consolas" w:hAnsi="Consolas" w:eastAsia="" w:cs="" w:cstheme="minorBidi" w:eastAsiaTheme="minorEastAsia"/>
      <w:color w:val="3A2C24" w:themeColor="text2" w:themeShade="bf"/>
      <w:kern w:val="0"/>
      <w:sz w:val="22"/>
      <w:szCs w:val="20"/>
      <w:lang w:val="cs-CZ" w:eastAsia="ja-JP" w:bidi="ar-SA"/>
    </w:rPr>
  </w:style>
  <w:style w:type="paragraph" w:styleId="MessageHeader">
    <w:name w:val="Message Header"/>
    <w:basedOn w:val="Normal"/>
    <w:link w:val="ZhlavzprvyChar"/>
    <w:uiPriority w:val="99"/>
    <w:semiHidden/>
    <w:unhideWhenUsed/>
    <w:qFormat/>
    <w:rsid w:val="008c050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080" w:hanging="1080"/>
    </w:pPr>
    <w:rPr>
      <w:rFonts w:ascii="Georgia" w:hAnsi="Georgia" w:eastAsia="" w:cs="" w:asciiTheme="majorHAnsi" w:cstheme="majorBidi" w:eastAsiaTheme="majorEastAsia" w:hAnsiTheme="maj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c0508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8c0508"/>
    <w:pPr>
      <w:ind w:left="720" w:hanging="0"/>
    </w:pPr>
    <w:rPr/>
  </w:style>
  <w:style w:type="paragraph" w:styleId="NoteHeading">
    <w:name w:val="Note Heading"/>
    <w:basedOn w:val="Normal"/>
    <w:next w:val="Normal"/>
    <w:link w:val="NadpispoznmkyChar"/>
    <w:uiPriority w:val="99"/>
    <w:semiHidden/>
    <w:unhideWhenUsed/>
    <w:qFormat/>
    <w:rsid w:val="008c0508"/>
    <w:pPr>
      <w:spacing w:lineRule="auto" w:line="240" w:before="0" w:after="0"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8c0508"/>
    <w:pPr>
      <w:spacing w:lineRule="auto" w:line="240" w:before="0" w:after="0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CittChar"/>
    <w:uiPriority w:val="29"/>
    <w:semiHidden/>
    <w:unhideWhenUsed/>
    <w:qFormat/>
    <w:rsid w:val="008c0508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Zdvoilostnzakonen">
    <w:name w:val="Salutation"/>
    <w:basedOn w:val="Normal"/>
    <w:next w:val="Normal"/>
    <w:link w:val="OslovenChar"/>
    <w:uiPriority w:val="99"/>
    <w:semiHidden/>
    <w:unhideWhenUsed/>
    <w:rsid w:val="008c0508"/>
    <w:pPr/>
    <w:rPr/>
  </w:style>
  <w:style w:type="paragraph" w:styleId="Podpis">
    <w:name w:val="Signature"/>
    <w:basedOn w:val="Normal"/>
    <w:link w:val="PodpisChar"/>
    <w:uiPriority w:val="99"/>
    <w:semiHidden/>
    <w:unhideWhenUsed/>
    <w:rsid w:val="008c0508"/>
    <w:pPr>
      <w:spacing w:lineRule="auto" w:line="240" w:before="0" w:after="0"/>
      <w:ind w:left="4320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8c0508"/>
    <w:pPr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8c0508"/>
    <w:pPr/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8c0508"/>
    <w:pPr>
      <w:spacing w:before="120" w:after="0"/>
    </w:pPr>
    <w:rPr>
      <w:rFonts w:ascii="Georgia" w:hAnsi="Georg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Obsah1">
    <w:name w:val="TOC 1"/>
    <w:basedOn w:val="Normal"/>
    <w:next w:val="Normal"/>
    <w:autoRedefine/>
    <w:uiPriority w:val="39"/>
    <w:semiHidden/>
    <w:unhideWhenUsed/>
    <w:rsid w:val="008c0508"/>
    <w:pPr>
      <w:spacing w:before="60" w:after="100"/>
    </w:pPr>
    <w:rPr/>
  </w:style>
  <w:style w:type="paragraph" w:styleId="Obsah2">
    <w:name w:val="TOC 2"/>
    <w:basedOn w:val="Normal"/>
    <w:next w:val="Normal"/>
    <w:autoRedefine/>
    <w:uiPriority w:val="39"/>
    <w:semiHidden/>
    <w:unhideWhenUsed/>
    <w:rsid w:val="008c0508"/>
    <w:pPr>
      <w:spacing w:before="60" w:after="100"/>
      <w:ind w:left="220" w:hanging="0"/>
    </w:pPr>
    <w:rPr/>
  </w:style>
  <w:style w:type="paragraph" w:styleId="Obsah3">
    <w:name w:val="TOC 3"/>
    <w:basedOn w:val="Normal"/>
    <w:next w:val="Normal"/>
    <w:autoRedefine/>
    <w:uiPriority w:val="39"/>
    <w:semiHidden/>
    <w:unhideWhenUsed/>
    <w:rsid w:val="008c0508"/>
    <w:pPr>
      <w:spacing w:before="60" w:after="100"/>
      <w:ind w:left="440" w:hanging="0"/>
    </w:pPr>
    <w:rPr/>
  </w:style>
  <w:style w:type="paragraph" w:styleId="Obsah4">
    <w:name w:val="TOC 4"/>
    <w:basedOn w:val="Normal"/>
    <w:next w:val="Normal"/>
    <w:autoRedefine/>
    <w:uiPriority w:val="39"/>
    <w:semiHidden/>
    <w:unhideWhenUsed/>
    <w:rsid w:val="008c0508"/>
    <w:pPr>
      <w:spacing w:before="60" w:after="100"/>
      <w:ind w:left="660" w:hanging="0"/>
    </w:pPr>
    <w:rPr/>
  </w:style>
  <w:style w:type="paragraph" w:styleId="Obsah5">
    <w:name w:val="TOC 5"/>
    <w:basedOn w:val="Normal"/>
    <w:next w:val="Normal"/>
    <w:autoRedefine/>
    <w:uiPriority w:val="39"/>
    <w:semiHidden/>
    <w:unhideWhenUsed/>
    <w:rsid w:val="008c0508"/>
    <w:pPr>
      <w:spacing w:before="60" w:after="100"/>
      <w:ind w:left="880" w:hanging="0"/>
    </w:pPr>
    <w:rPr/>
  </w:style>
  <w:style w:type="paragraph" w:styleId="Obsah6">
    <w:name w:val="TOC 6"/>
    <w:basedOn w:val="Normal"/>
    <w:next w:val="Normal"/>
    <w:autoRedefine/>
    <w:uiPriority w:val="39"/>
    <w:semiHidden/>
    <w:unhideWhenUsed/>
    <w:rsid w:val="008c0508"/>
    <w:pPr>
      <w:spacing w:before="60" w:after="100"/>
      <w:ind w:left="1100" w:hanging="0"/>
    </w:pPr>
    <w:rPr/>
  </w:style>
  <w:style w:type="paragraph" w:styleId="Obsah7">
    <w:name w:val="TOC 7"/>
    <w:basedOn w:val="Normal"/>
    <w:next w:val="Normal"/>
    <w:autoRedefine/>
    <w:uiPriority w:val="39"/>
    <w:semiHidden/>
    <w:unhideWhenUsed/>
    <w:rsid w:val="008c0508"/>
    <w:pPr>
      <w:spacing w:before="60" w:after="100"/>
      <w:ind w:left="1320" w:hanging="0"/>
    </w:pPr>
    <w:rPr/>
  </w:style>
  <w:style w:type="paragraph" w:styleId="Obsah8">
    <w:name w:val="TOC 8"/>
    <w:basedOn w:val="Normal"/>
    <w:next w:val="Normal"/>
    <w:autoRedefine/>
    <w:uiPriority w:val="39"/>
    <w:semiHidden/>
    <w:unhideWhenUsed/>
    <w:rsid w:val="008c0508"/>
    <w:pPr>
      <w:spacing w:before="60" w:after="100"/>
      <w:ind w:left="1540" w:hanging="0"/>
    </w:pPr>
    <w:rPr/>
  </w:style>
  <w:style w:type="paragraph" w:styleId="Obsah9">
    <w:name w:val="TOC 9"/>
    <w:basedOn w:val="Normal"/>
    <w:next w:val="Normal"/>
    <w:autoRedefine/>
    <w:uiPriority w:val="39"/>
    <w:semiHidden/>
    <w:unhideWhenUsed/>
    <w:rsid w:val="008c0508"/>
    <w:pPr>
      <w:spacing w:before="60" w:after="100"/>
      <w:ind w:left="1760" w:hanging="0"/>
    </w:pPr>
    <w:rPr/>
  </w:style>
  <w:style w:type="paragraph" w:styleId="TOCHeading">
    <w:name w:val="TOC Heading"/>
    <w:basedOn w:val="Nadpis1"/>
    <w:next w:val="Normal"/>
    <w:uiPriority w:val="39"/>
    <w:semiHidden/>
    <w:unhideWhenUsed/>
    <w:qFormat/>
    <w:rsid w:val="008c0508"/>
    <w:pPr>
      <w:spacing w:before="240" w:after="0"/>
    </w:pPr>
    <w:rPr>
      <w:color w:val="855309" w:themeColor="accent1" w:themeShade="80"/>
      <w:sz w:val="32"/>
      <w:szCs w:val="32"/>
    </w:rPr>
  </w:style>
  <w:style w:type="paragraph" w:styleId="Nzevudlosti" w:customStyle="1">
    <w:name w:val="Název události"/>
    <w:basedOn w:val="Normal"/>
    <w:uiPriority w:val="4"/>
    <w:qFormat/>
    <w:rsid w:val="008c0508"/>
    <w:pPr>
      <w:spacing w:before="0" w:after="0"/>
    </w:pPr>
    <w:rPr>
      <w:i/>
      <w:sz w:val="24"/>
    </w:rPr>
  </w:style>
  <w:style w:type="paragraph" w:styleId="Obrzek" w:customStyle="1">
    <w:name w:val="Obrázek"/>
    <w:basedOn w:val="Normal"/>
    <w:uiPriority w:val="2"/>
    <w:qFormat/>
    <w:rsid w:val="008c0508"/>
    <w:pPr>
      <w:spacing w:lineRule="auto" w:line="240" w:before="0" w:after="120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c050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Barevnmka">
    <w:name w:val="Colorful Grid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644E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64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1">
    <w:name w:val="Colorful Shading Accent 1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644E" w:themeColor="accent2" w:sz="24" w:space="0"/>
        <w:left w:val="single" w:color="F0A22E" w:themeColor="accent1" w:sz="4" w:space="0"/>
        <w:bottom w:val="single" w:color="F0A22E" w:themeColor="accent1" w:sz="4" w:space="0"/>
        <w:right w:val="single" w:color="F0A22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64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F630B" w:themeColor="accent1" w:sz="4" w:space="0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2">
    <w:name w:val="Colorful Shading Accent 2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644E" w:themeColor="accent2" w:sz="24" w:space="0"/>
        <w:left w:val="single" w:color="A5644E" w:themeColor="accent2" w:sz="4" w:space="0"/>
        <w:bottom w:val="single" w:color="A5644E" w:themeColor="accent2" w:sz="4" w:space="0"/>
        <w:right w:val="single" w:color="A5644E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64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23B2E" w:themeColor="accent2" w:sz="4" w:space="0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3">
    <w:name w:val="Colorful Shading Accent 3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986D" w:themeColor="accent4" w:sz="24" w:space="0"/>
        <w:left w:val="single" w:color="B58B80" w:themeColor="accent3" w:sz="4" w:space="0"/>
        <w:bottom w:val="single" w:color="B58B80" w:themeColor="accent3" w:sz="4" w:space="0"/>
        <w:right w:val="single" w:color="B58B8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986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4E44" w:themeColor="accent3" w:sz="4" w:space="0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58B80" w:themeColor="accent3" w:sz="24" w:space="0"/>
        <w:left w:val="single" w:color="C3986D" w:themeColor="accent4" w:sz="4" w:space="0"/>
        <w:bottom w:val="single" w:color="C3986D" w:themeColor="accent4" w:sz="4" w:space="0"/>
        <w:right w:val="single" w:color="C3986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58B8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15B35" w:themeColor="accent4" w:sz="4" w:space="0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5">
    <w:name w:val="Colorful Shading Accent 5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17529" w:themeColor="accent6" w:sz="24" w:space="0"/>
        <w:left w:val="single" w:color="A19574" w:themeColor="accent5" w:sz="4" w:space="0"/>
        <w:bottom w:val="single" w:color="A19574" w:themeColor="accent5" w:sz="4" w:space="0"/>
        <w:right w:val="single" w:color="A1957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1752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5A43" w:themeColor="accent5" w:sz="4" w:space="0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Barevnstnovnzvraznn6">
    <w:name w:val="Colorful Shading Accent 6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19574" w:themeColor="accent5" w:sz="24" w:space="0"/>
        <w:left w:val="single" w:color="C17529" w:themeColor="accent6" w:sz="4" w:space="0"/>
        <w:bottom w:val="single" w:color="C17529" w:themeColor="accent6" w:sz="4" w:space="0"/>
        <w:right w:val="single" w:color="C17529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1957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34518" w:themeColor="accent6" w:sz="4" w:space="0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mavseznam">
    <w:name w:val="Dark List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table" w:customStyle="1" w:styleId="Svtltabulkasmkou11">
    <w:name w:val="Světlá tabulka s mřížkou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F9D9AB" w:themeColor="accent1" w:themeTint="66" w:sz="4" w:space="0"/>
        <w:left w:val="single" w:color="F9D9AB" w:themeColor="accent1" w:themeTint="66" w:sz="4" w:space="0"/>
        <w:bottom w:val="single" w:color="F9D9AB" w:themeColor="accent1" w:themeTint="66" w:sz="4" w:space="0"/>
        <w:right w:val="single" w:color="F9D9AB" w:themeColor="accent1" w:themeTint="66" w:sz="4" w:space="0"/>
        <w:insideH w:val="single" w:color="F9D9AB" w:themeColor="accent1" w:themeTint="66" w:sz="4" w:space="0"/>
        <w:insideV w:val="single" w:color="F9D9AB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6C681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6C681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DCBFB6" w:themeColor="accent2" w:themeTint="66" w:sz="4" w:space="0"/>
        <w:left w:val="single" w:color="DCBFB6" w:themeColor="accent2" w:themeTint="66" w:sz="4" w:space="0"/>
        <w:bottom w:val="single" w:color="DCBFB6" w:themeColor="accent2" w:themeTint="66" w:sz="4" w:space="0"/>
        <w:right w:val="single" w:color="DCBFB6" w:themeColor="accent2" w:themeTint="66" w:sz="4" w:space="0"/>
        <w:insideH w:val="single" w:color="DCBFB6" w:themeColor="accent2" w:themeTint="66" w:sz="4" w:space="0"/>
        <w:insideV w:val="single" w:color="DCBFB6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BA092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CBA092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E1D0CC" w:themeColor="accent3" w:themeTint="66" w:sz="4" w:space="0"/>
        <w:left w:val="single" w:color="E1D0CC" w:themeColor="accent3" w:themeTint="66" w:sz="4" w:space="0"/>
        <w:bottom w:val="single" w:color="E1D0CC" w:themeColor="accent3" w:themeTint="66" w:sz="4" w:space="0"/>
        <w:right w:val="single" w:color="E1D0CC" w:themeColor="accent3" w:themeTint="66" w:sz="4" w:space="0"/>
        <w:insideH w:val="single" w:color="E1D0CC" w:themeColor="accent3" w:themeTint="66" w:sz="4" w:space="0"/>
        <w:insideV w:val="single" w:color="E1D0C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D2B9B2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D2B9B2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E7D5C4" w:themeColor="accent4" w:themeTint="66" w:sz="4" w:space="0"/>
        <w:left w:val="single" w:color="E7D5C4" w:themeColor="accent4" w:themeTint="66" w:sz="4" w:space="0"/>
        <w:bottom w:val="single" w:color="E7D5C4" w:themeColor="accent4" w:themeTint="66" w:sz="4" w:space="0"/>
        <w:right w:val="single" w:color="E7D5C4" w:themeColor="accent4" w:themeTint="66" w:sz="4" w:space="0"/>
        <w:insideH w:val="single" w:color="E7D5C4" w:themeColor="accent4" w:themeTint="66" w:sz="4" w:space="0"/>
        <w:insideV w:val="single" w:color="E7D5C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BC1A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DBC1A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D9D4C7" w:themeColor="accent5" w:themeTint="66" w:sz="4" w:space="0"/>
        <w:left w:val="single" w:color="D9D4C7" w:themeColor="accent5" w:themeTint="66" w:sz="4" w:space="0"/>
        <w:bottom w:val="single" w:color="D9D4C7" w:themeColor="accent5" w:themeTint="66" w:sz="4" w:space="0"/>
        <w:right w:val="single" w:color="D9D4C7" w:themeColor="accent5" w:themeTint="66" w:sz="4" w:space="0"/>
        <w:insideH w:val="single" w:color="D9D4C7" w:themeColor="accent5" w:themeTint="66" w:sz="4" w:space="0"/>
        <w:insideV w:val="single" w:color="D9D4C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6BFA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C6BFA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Borders>
        <w:top w:val="single" w:color="EBC7A3" w:themeColor="accent6" w:themeTint="66" w:sz="4" w:space="0"/>
        <w:left w:val="single" w:color="EBC7A3" w:themeColor="accent6" w:themeTint="66" w:sz="4" w:space="0"/>
        <w:bottom w:val="single" w:color="EBC7A3" w:themeColor="accent6" w:themeTint="66" w:sz="4" w:space="0"/>
        <w:right w:val="single" w:color="EBC7A3" w:themeColor="accent6" w:themeTint="66" w:sz="4" w:space="0"/>
        <w:insideH w:val="single" w:color="EBC7A3" w:themeColor="accent6" w:themeTint="66" w:sz="4" w:space="0"/>
        <w:insideV w:val="single" w:color="EBC7A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2AB7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E2AB7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ulkasmkou21">
    <w:name w:val="Tabulka s mřížkou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F6C681" w:themeColor="accent1" w:themeTint="99" w:sz="2" w:space="0"/>
        <w:bottom w:val="single" w:color="F6C681" w:themeColor="accent1" w:themeTint="99" w:sz="2" w:space="0"/>
        <w:insideH w:val="single" w:color="F6C681" w:themeColor="accent1" w:themeTint="99" w:sz="2" w:space="0"/>
        <w:insideV w:val="single" w:color="F6C681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C681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C681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CBA092" w:themeColor="accent2" w:themeTint="99" w:sz="2" w:space="0"/>
        <w:bottom w:val="single" w:color="CBA092" w:themeColor="accent2" w:themeTint="99" w:sz="2" w:space="0"/>
        <w:insideH w:val="single" w:color="CBA092" w:themeColor="accent2" w:themeTint="99" w:sz="2" w:space="0"/>
        <w:insideV w:val="single" w:color="CBA092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BA092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BA092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D2B9B2" w:themeColor="accent3" w:themeTint="99" w:sz="2" w:space="0"/>
        <w:bottom w:val="single" w:color="D2B9B2" w:themeColor="accent3" w:themeTint="99" w:sz="2" w:space="0"/>
        <w:insideH w:val="single" w:color="D2B9B2" w:themeColor="accent3" w:themeTint="99" w:sz="2" w:space="0"/>
        <w:insideV w:val="single" w:color="D2B9B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2B9B2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2B9B2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DBC1A7" w:themeColor="accent4" w:themeTint="99" w:sz="2" w:space="0"/>
        <w:bottom w:val="single" w:color="DBC1A7" w:themeColor="accent4" w:themeTint="99" w:sz="2" w:space="0"/>
        <w:insideH w:val="single" w:color="DBC1A7" w:themeColor="accent4" w:themeTint="99" w:sz="2" w:space="0"/>
        <w:insideV w:val="single" w:color="DBC1A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C1A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C1A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C6BFAB" w:themeColor="accent5" w:themeTint="99" w:sz="2" w:space="0"/>
        <w:bottom w:val="single" w:color="C6BFAB" w:themeColor="accent5" w:themeTint="99" w:sz="2" w:space="0"/>
        <w:insideH w:val="single" w:color="C6BFAB" w:themeColor="accent5" w:themeTint="99" w:sz="2" w:space="0"/>
        <w:insideV w:val="single" w:color="C6BFA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6BFAB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6BFAB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E2AB76" w:themeColor="accent6" w:themeTint="99" w:sz="2" w:space="0"/>
        <w:bottom w:val="single" w:color="E2AB76" w:themeColor="accent6" w:themeTint="99" w:sz="2" w:space="0"/>
        <w:insideH w:val="single" w:color="E2AB76" w:themeColor="accent6" w:themeTint="99" w:sz="2" w:space="0"/>
        <w:insideV w:val="single" w:color="E2AB7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AB76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AB76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F6C681" w:themeColor="accent1" w:themeTint="99" w:sz="4" w:space="0"/>
        <w:left w:val="single" w:color="F6C681" w:themeColor="accent1" w:themeTint="99" w:sz="4" w:space="0"/>
        <w:bottom w:val="single" w:color="F6C681" w:themeColor="accent1" w:themeTint="99" w:sz="4" w:space="0"/>
        <w:right w:val="single" w:color="F6C681" w:themeColor="accent1" w:themeTint="99" w:sz="4" w:space="0"/>
        <w:insideH w:val="single" w:color="F6C681" w:themeColor="accent1" w:themeTint="99" w:sz="4" w:space="0"/>
        <w:insideV w:val="single" w:color="F6C681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color="F6C681" w:themeColor="accent1" w:sz="4" w:space="0"/>
        </w:tcBorders>
      </w:tcPr>
    </w:tblStylePr>
    <w:tblStylePr w:type="nwCell">
      <w:tblPr/>
      <w:tcPr>
        <w:tcBorders>
          <w:bottom w:val="single" w:color="F6C681" w:themeColor="accent1" w:sz="4" w:space="0"/>
        </w:tcBorders>
      </w:tcPr>
    </w:tblStylePr>
    <w:tblStylePr w:type="seCell">
      <w:tblPr/>
      <w:tcPr>
        <w:tcBorders>
          <w:top w:val="single" w:color="F6C681" w:themeColor="accent1" w:sz="4" w:space="0"/>
        </w:tcBorders>
      </w:tcPr>
    </w:tblStylePr>
    <w:tblStylePr w:type="swCell">
      <w:tblPr/>
      <w:tcPr>
        <w:tcBorders>
          <w:top w:val="single" w:color="F6C681" w:themeColor="accent1" w:sz="4" w:space="0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CBA092" w:themeColor="accent2" w:themeTint="99" w:sz="4" w:space="0"/>
        <w:left w:val="single" w:color="CBA092" w:themeColor="accent2" w:themeTint="99" w:sz="4" w:space="0"/>
        <w:bottom w:val="single" w:color="CBA092" w:themeColor="accent2" w:themeTint="99" w:sz="4" w:space="0"/>
        <w:right w:val="single" w:color="CBA092" w:themeColor="accent2" w:themeTint="99" w:sz="4" w:space="0"/>
        <w:insideH w:val="single" w:color="CBA092" w:themeColor="accent2" w:themeTint="99" w:sz="4" w:space="0"/>
        <w:insideV w:val="single" w:color="CBA09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color="CBA092" w:themeColor="accent2" w:sz="4" w:space="0"/>
        </w:tcBorders>
      </w:tcPr>
    </w:tblStylePr>
    <w:tblStylePr w:type="nwCell">
      <w:tblPr/>
      <w:tcPr>
        <w:tcBorders>
          <w:bottom w:val="single" w:color="CBA092" w:themeColor="accent2" w:sz="4" w:space="0"/>
        </w:tcBorders>
      </w:tcPr>
    </w:tblStylePr>
    <w:tblStylePr w:type="seCell">
      <w:tblPr/>
      <w:tcPr>
        <w:tcBorders>
          <w:top w:val="single" w:color="CBA092" w:themeColor="accent2" w:sz="4" w:space="0"/>
        </w:tcBorders>
      </w:tcPr>
    </w:tblStylePr>
    <w:tblStylePr w:type="swCell">
      <w:tblPr/>
      <w:tcPr>
        <w:tcBorders>
          <w:top w:val="single" w:color="CBA092" w:themeColor="accent2" w:sz="4" w:space="0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D2B9B2" w:themeColor="accent3" w:themeTint="99" w:sz="4" w:space="0"/>
        <w:left w:val="single" w:color="D2B9B2" w:themeColor="accent3" w:themeTint="99" w:sz="4" w:space="0"/>
        <w:bottom w:val="single" w:color="D2B9B2" w:themeColor="accent3" w:themeTint="99" w:sz="4" w:space="0"/>
        <w:right w:val="single" w:color="D2B9B2" w:themeColor="accent3" w:themeTint="99" w:sz="4" w:space="0"/>
        <w:insideH w:val="single" w:color="D2B9B2" w:themeColor="accent3" w:themeTint="99" w:sz="4" w:space="0"/>
        <w:insideV w:val="single" w:color="D2B9B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color="D2B9B2" w:themeColor="accent3" w:sz="4" w:space="0"/>
        </w:tcBorders>
      </w:tcPr>
    </w:tblStylePr>
    <w:tblStylePr w:type="nwCell">
      <w:tblPr/>
      <w:tcPr>
        <w:tcBorders>
          <w:bottom w:val="single" w:color="D2B9B2" w:themeColor="accent3" w:sz="4" w:space="0"/>
        </w:tcBorders>
      </w:tcPr>
    </w:tblStylePr>
    <w:tblStylePr w:type="seCell">
      <w:tblPr/>
      <w:tcPr>
        <w:tcBorders>
          <w:top w:val="single" w:color="D2B9B2" w:themeColor="accent3" w:sz="4" w:space="0"/>
        </w:tcBorders>
      </w:tcPr>
    </w:tblStylePr>
    <w:tblStylePr w:type="swCell">
      <w:tblPr/>
      <w:tcPr>
        <w:tcBorders>
          <w:top w:val="single" w:color="D2B9B2" w:themeColor="accent3" w:sz="4" w:space="0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DBC1A7" w:themeColor="accent4" w:themeTint="99" w:sz="4" w:space="0"/>
        <w:left w:val="single" w:color="DBC1A7" w:themeColor="accent4" w:themeTint="99" w:sz="4" w:space="0"/>
        <w:bottom w:val="single" w:color="DBC1A7" w:themeColor="accent4" w:themeTint="99" w:sz="4" w:space="0"/>
        <w:right w:val="single" w:color="DBC1A7" w:themeColor="accent4" w:themeTint="99" w:sz="4" w:space="0"/>
        <w:insideH w:val="single" w:color="DBC1A7" w:themeColor="accent4" w:themeTint="99" w:sz="4" w:space="0"/>
        <w:insideV w:val="single" w:color="DBC1A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color="DBC1A7" w:themeColor="accent4" w:sz="4" w:space="0"/>
        </w:tcBorders>
      </w:tcPr>
    </w:tblStylePr>
    <w:tblStylePr w:type="nwCell">
      <w:tblPr/>
      <w:tcPr>
        <w:tcBorders>
          <w:bottom w:val="single" w:color="DBC1A7" w:themeColor="accent4" w:sz="4" w:space="0"/>
        </w:tcBorders>
      </w:tcPr>
    </w:tblStylePr>
    <w:tblStylePr w:type="seCell">
      <w:tblPr/>
      <w:tcPr>
        <w:tcBorders>
          <w:top w:val="single" w:color="DBC1A7" w:themeColor="accent4" w:sz="4" w:space="0"/>
        </w:tcBorders>
      </w:tcPr>
    </w:tblStylePr>
    <w:tblStylePr w:type="swCell">
      <w:tblPr/>
      <w:tcPr>
        <w:tcBorders>
          <w:top w:val="single" w:color="DBC1A7" w:themeColor="accent4" w:sz="4" w:space="0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C6BFAB" w:themeColor="accent5" w:themeTint="99" w:sz="4" w:space="0"/>
        <w:left w:val="single" w:color="C6BFAB" w:themeColor="accent5" w:themeTint="99" w:sz="4" w:space="0"/>
        <w:bottom w:val="single" w:color="C6BFAB" w:themeColor="accent5" w:themeTint="99" w:sz="4" w:space="0"/>
        <w:right w:val="single" w:color="C6BFAB" w:themeColor="accent5" w:themeTint="99" w:sz="4" w:space="0"/>
        <w:insideH w:val="single" w:color="C6BFAB" w:themeColor="accent5" w:themeTint="99" w:sz="4" w:space="0"/>
        <w:insideV w:val="single" w:color="C6BFA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color="C6BFAB" w:themeColor="accent5" w:sz="4" w:space="0"/>
        </w:tcBorders>
      </w:tcPr>
    </w:tblStylePr>
    <w:tblStylePr w:type="nwCell">
      <w:tblPr/>
      <w:tcPr>
        <w:tcBorders>
          <w:bottom w:val="single" w:color="C6BFAB" w:themeColor="accent5" w:sz="4" w:space="0"/>
        </w:tcBorders>
      </w:tcPr>
    </w:tblStylePr>
    <w:tblStylePr w:type="seCell">
      <w:tblPr/>
      <w:tcPr>
        <w:tcBorders>
          <w:top w:val="single" w:color="C6BFAB" w:themeColor="accent5" w:sz="4" w:space="0"/>
        </w:tcBorders>
      </w:tcPr>
    </w:tblStylePr>
    <w:tblStylePr w:type="swCell">
      <w:tblPr/>
      <w:tcPr>
        <w:tcBorders>
          <w:top w:val="single" w:color="C6BFAB" w:themeColor="accent5" w:sz="4" w:space="0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E2AB76" w:themeColor="accent6" w:themeTint="99" w:sz="4" w:space="0"/>
        <w:left w:val="single" w:color="E2AB76" w:themeColor="accent6" w:themeTint="99" w:sz="4" w:space="0"/>
        <w:bottom w:val="single" w:color="E2AB76" w:themeColor="accent6" w:themeTint="99" w:sz="4" w:space="0"/>
        <w:right w:val="single" w:color="E2AB76" w:themeColor="accent6" w:themeTint="99" w:sz="4" w:space="0"/>
        <w:insideH w:val="single" w:color="E2AB76" w:themeColor="accent6" w:themeTint="99" w:sz="4" w:space="0"/>
        <w:insideV w:val="single" w:color="E2AB7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color="E2AB76" w:themeColor="accent6" w:sz="4" w:space="0"/>
        </w:tcBorders>
      </w:tcPr>
    </w:tblStylePr>
    <w:tblStylePr w:type="nwCell">
      <w:tblPr/>
      <w:tcPr>
        <w:tcBorders>
          <w:bottom w:val="single" w:color="E2AB76" w:themeColor="accent6" w:sz="4" w:space="0"/>
        </w:tcBorders>
      </w:tcPr>
    </w:tblStylePr>
    <w:tblStylePr w:type="seCell">
      <w:tblPr/>
      <w:tcPr>
        <w:tcBorders>
          <w:top w:val="single" w:color="E2AB76" w:themeColor="accent6" w:sz="4" w:space="0"/>
        </w:tcBorders>
      </w:tcPr>
    </w:tblStylePr>
    <w:tblStylePr w:type="swCell">
      <w:tblPr/>
      <w:tcPr>
        <w:tcBorders>
          <w:top w:val="single" w:color="E2AB76" w:themeColor="accent6" w:sz="4" w:space="0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F6C681" w:themeColor="accent1" w:themeTint="99" w:sz="4" w:space="0"/>
        <w:left w:val="single" w:color="F6C681" w:themeColor="accent1" w:themeTint="99" w:sz="4" w:space="0"/>
        <w:bottom w:val="single" w:color="F6C681" w:themeColor="accent1" w:themeTint="99" w:sz="4" w:space="0"/>
        <w:right w:val="single" w:color="F6C681" w:themeColor="accent1" w:themeTint="99" w:sz="4" w:space="0"/>
        <w:insideH w:val="single" w:color="F6C681" w:themeColor="accent1" w:themeTint="99" w:sz="4" w:space="0"/>
        <w:insideV w:val="single" w:color="F6C681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A22E" w:themeColor="accent1" w:sz="4" w:space="0"/>
          <w:left w:val="single" w:color="F0A22E" w:themeColor="accent1" w:sz="4" w:space="0"/>
          <w:bottom w:val="single" w:color="F0A22E" w:themeColor="accent1" w:sz="4" w:space="0"/>
          <w:right w:val="single" w:color="F0A22E" w:themeColor="accent1" w:sz="4" w:space="0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color="F0A22E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CBA092" w:themeColor="accent2" w:themeTint="99" w:sz="4" w:space="0"/>
        <w:left w:val="single" w:color="CBA092" w:themeColor="accent2" w:themeTint="99" w:sz="4" w:space="0"/>
        <w:bottom w:val="single" w:color="CBA092" w:themeColor="accent2" w:themeTint="99" w:sz="4" w:space="0"/>
        <w:right w:val="single" w:color="CBA092" w:themeColor="accent2" w:themeTint="99" w:sz="4" w:space="0"/>
        <w:insideH w:val="single" w:color="CBA092" w:themeColor="accent2" w:themeTint="99" w:sz="4" w:space="0"/>
        <w:insideV w:val="single" w:color="CBA09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644E" w:themeColor="accent2" w:sz="4" w:space="0"/>
          <w:left w:val="single" w:color="A5644E" w:themeColor="accent2" w:sz="4" w:space="0"/>
          <w:bottom w:val="single" w:color="A5644E" w:themeColor="accent2" w:sz="4" w:space="0"/>
          <w:right w:val="single" w:color="A5644E" w:themeColor="accent2" w:sz="4" w:space="0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color="A5644E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D2B9B2" w:themeColor="accent3" w:themeTint="99" w:sz="4" w:space="0"/>
        <w:left w:val="single" w:color="D2B9B2" w:themeColor="accent3" w:themeTint="99" w:sz="4" w:space="0"/>
        <w:bottom w:val="single" w:color="D2B9B2" w:themeColor="accent3" w:themeTint="99" w:sz="4" w:space="0"/>
        <w:right w:val="single" w:color="D2B9B2" w:themeColor="accent3" w:themeTint="99" w:sz="4" w:space="0"/>
        <w:insideH w:val="single" w:color="D2B9B2" w:themeColor="accent3" w:themeTint="99" w:sz="4" w:space="0"/>
        <w:insideV w:val="single" w:color="D2B9B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58B80" w:themeColor="accent3" w:sz="4" w:space="0"/>
          <w:left w:val="single" w:color="B58B80" w:themeColor="accent3" w:sz="4" w:space="0"/>
          <w:bottom w:val="single" w:color="B58B80" w:themeColor="accent3" w:sz="4" w:space="0"/>
          <w:right w:val="single" w:color="B58B80" w:themeColor="accent3" w:sz="4" w:space="0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color="B58B80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DBC1A7" w:themeColor="accent4" w:themeTint="99" w:sz="4" w:space="0"/>
        <w:left w:val="single" w:color="DBC1A7" w:themeColor="accent4" w:themeTint="99" w:sz="4" w:space="0"/>
        <w:bottom w:val="single" w:color="DBC1A7" w:themeColor="accent4" w:themeTint="99" w:sz="4" w:space="0"/>
        <w:right w:val="single" w:color="DBC1A7" w:themeColor="accent4" w:themeTint="99" w:sz="4" w:space="0"/>
        <w:insideH w:val="single" w:color="DBC1A7" w:themeColor="accent4" w:themeTint="99" w:sz="4" w:space="0"/>
        <w:insideV w:val="single" w:color="DBC1A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986D" w:themeColor="accent4" w:sz="4" w:space="0"/>
          <w:left w:val="single" w:color="C3986D" w:themeColor="accent4" w:sz="4" w:space="0"/>
          <w:bottom w:val="single" w:color="C3986D" w:themeColor="accent4" w:sz="4" w:space="0"/>
          <w:right w:val="single" w:color="C3986D" w:themeColor="accent4" w:sz="4" w:space="0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color="C3986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C6BFAB" w:themeColor="accent5" w:themeTint="99" w:sz="4" w:space="0"/>
        <w:left w:val="single" w:color="C6BFAB" w:themeColor="accent5" w:themeTint="99" w:sz="4" w:space="0"/>
        <w:bottom w:val="single" w:color="C6BFAB" w:themeColor="accent5" w:themeTint="99" w:sz="4" w:space="0"/>
        <w:right w:val="single" w:color="C6BFAB" w:themeColor="accent5" w:themeTint="99" w:sz="4" w:space="0"/>
        <w:insideH w:val="single" w:color="C6BFAB" w:themeColor="accent5" w:themeTint="99" w:sz="4" w:space="0"/>
        <w:insideV w:val="single" w:color="C6BFA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19574" w:themeColor="accent5" w:sz="4" w:space="0"/>
          <w:left w:val="single" w:color="A19574" w:themeColor="accent5" w:sz="4" w:space="0"/>
          <w:bottom w:val="single" w:color="A19574" w:themeColor="accent5" w:sz="4" w:space="0"/>
          <w:right w:val="single" w:color="A19574" w:themeColor="accent5" w:sz="4" w:space="0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color="A1957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E2AB76" w:themeColor="accent6" w:themeTint="99" w:sz="4" w:space="0"/>
        <w:left w:val="single" w:color="E2AB76" w:themeColor="accent6" w:themeTint="99" w:sz="4" w:space="0"/>
        <w:bottom w:val="single" w:color="E2AB76" w:themeColor="accent6" w:themeTint="99" w:sz="4" w:space="0"/>
        <w:right w:val="single" w:color="E2AB76" w:themeColor="accent6" w:themeTint="99" w:sz="4" w:space="0"/>
        <w:insideH w:val="single" w:color="E2AB76" w:themeColor="accent6" w:themeTint="99" w:sz="4" w:space="0"/>
        <w:insideV w:val="single" w:color="E2AB7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17529" w:themeColor="accent6" w:sz="4" w:space="0"/>
          <w:left w:val="single" w:color="C17529" w:themeColor="accent6" w:sz="4" w:space="0"/>
          <w:bottom w:val="single" w:color="C17529" w:themeColor="accent6" w:sz="4" w:space="0"/>
          <w:right w:val="single" w:color="C17529" w:themeColor="accent6" w:sz="4" w:space="0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color="C17529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color="F6C681" w:themeColor="accent1" w:themeTint="99" w:sz="4" w:space="0"/>
        <w:left w:val="single" w:color="F6C681" w:themeColor="accent1" w:themeTint="99" w:sz="4" w:space="0"/>
        <w:bottom w:val="single" w:color="F6C681" w:themeColor="accent1" w:themeTint="99" w:sz="4" w:space="0"/>
        <w:right w:val="single" w:color="F6C681" w:themeColor="accent1" w:themeTint="99" w:sz="4" w:space="0"/>
        <w:insideH w:val="single" w:color="F6C681" w:themeColor="accent1" w:themeTint="99" w:sz="4" w:space="0"/>
        <w:insideV w:val="single" w:color="F6C68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6C681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6C681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color="CBA092" w:themeColor="accent2" w:themeTint="99" w:sz="4" w:space="0"/>
        <w:left w:val="single" w:color="CBA092" w:themeColor="accent2" w:themeTint="99" w:sz="4" w:space="0"/>
        <w:bottom w:val="single" w:color="CBA092" w:themeColor="accent2" w:themeTint="99" w:sz="4" w:space="0"/>
        <w:right w:val="single" w:color="CBA092" w:themeColor="accent2" w:themeTint="99" w:sz="4" w:space="0"/>
        <w:insideH w:val="single" w:color="CBA092" w:themeColor="accent2" w:themeTint="99" w:sz="4" w:space="0"/>
        <w:insideV w:val="single" w:color="CBA092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BA092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CBA092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color="D2B9B2" w:themeColor="accent3" w:themeTint="99" w:sz="4" w:space="0"/>
        <w:left w:val="single" w:color="D2B9B2" w:themeColor="accent3" w:themeTint="99" w:sz="4" w:space="0"/>
        <w:bottom w:val="single" w:color="D2B9B2" w:themeColor="accent3" w:themeTint="99" w:sz="4" w:space="0"/>
        <w:right w:val="single" w:color="D2B9B2" w:themeColor="accent3" w:themeTint="99" w:sz="4" w:space="0"/>
        <w:insideH w:val="single" w:color="D2B9B2" w:themeColor="accent3" w:themeTint="99" w:sz="4" w:space="0"/>
        <w:insideV w:val="single" w:color="D2B9B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D2B9B2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D2B9B2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color="DBC1A7" w:themeColor="accent4" w:themeTint="99" w:sz="4" w:space="0"/>
        <w:left w:val="single" w:color="DBC1A7" w:themeColor="accent4" w:themeTint="99" w:sz="4" w:space="0"/>
        <w:bottom w:val="single" w:color="DBC1A7" w:themeColor="accent4" w:themeTint="99" w:sz="4" w:space="0"/>
        <w:right w:val="single" w:color="DBC1A7" w:themeColor="accent4" w:themeTint="99" w:sz="4" w:space="0"/>
        <w:insideH w:val="single" w:color="DBC1A7" w:themeColor="accent4" w:themeTint="99" w:sz="4" w:space="0"/>
        <w:insideV w:val="single" w:color="DBC1A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BC1A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DBC1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color="C6BFAB" w:themeColor="accent5" w:themeTint="99" w:sz="4" w:space="0"/>
        <w:left w:val="single" w:color="C6BFAB" w:themeColor="accent5" w:themeTint="99" w:sz="4" w:space="0"/>
        <w:bottom w:val="single" w:color="C6BFAB" w:themeColor="accent5" w:themeTint="99" w:sz="4" w:space="0"/>
        <w:right w:val="single" w:color="C6BFAB" w:themeColor="accent5" w:themeTint="99" w:sz="4" w:space="0"/>
        <w:insideH w:val="single" w:color="C6BFAB" w:themeColor="accent5" w:themeTint="99" w:sz="4" w:space="0"/>
        <w:insideV w:val="single" w:color="C6BFA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6BFA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C6BFA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color="E2AB76" w:themeColor="accent6" w:themeTint="99" w:sz="4" w:space="0"/>
        <w:left w:val="single" w:color="E2AB76" w:themeColor="accent6" w:themeTint="99" w:sz="4" w:space="0"/>
        <w:bottom w:val="single" w:color="E2AB76" w:themeColor="accent6" w:themeTint="99" w:sz="4" w:space="0"/>
        <w:right w:val="single" w:color="E2AB76" w:themeColor="accent6" w:themeTint="99" w:sz="4" w:space="0"/>
        <w:insideH w:val="single" w:color="E2AB76" w:themeColor="accent6" w:themeTint="99" w:sz="4" w:space="0"/>
        <w:insideV w:val="single" w:color="E2AB7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2AB7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E2AB7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color="F6C681" w:themeColor="accent1" w:themeTint="99" w:sz="4" w:space="0"/>
        <w:left w:val="single" w:color="F6C681" w:themeColor="accent1" w:themeTint="99" w:sz="4" w:space="0"/>
        <w:bottom w:val="single" w:color="F6C681" w:themeColor="accent1" w:themeTint="99" w:sz="4" w:space="0"/>
        <w:right w:val="single" w:color="F6C681" w:themeColor="accent1" w:themeTint="99" w:sz="4" w:space="0"/>
        <w:insideH w:val="single" w:color="F6C681" w:themeColor="accent1" w:themeTint="99" w:sz="4" w:space="0"/>
        <w:insideV w:val="single" w:color="F6C681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color="F6C681" w:themeColor="accent1" w:sz="4" w:space="0"/>
        </w:tcBorders>
      </w:tcPr>
    </w:tblStylePr>
    <w:tblStylePr w:type="nwCell">
      <w:tblPr/>
      <w:tcPr>
        <w:tcBorders>
          <w:bottom w:val="single" w:color="F6C681" w:themeColor="accent1" w:sz="4" w:space="0"/>
        </w:tcBorders>
      </w:tcPr>
    </w:tblStylePr>
    <w:tblStylePr w:type="seCell">
      <w:tblPr/>
      <w:tcPr>
        <w:tcBorders>
          <w:top w:val="single" w:color="F6C681" w:themeColor="accent1" w:sz="4" w:space="0"/>
        </w:tcBorders>
      </w:tcPr>
    </w:tblStylePr>
    <w:tblStylePr w:type="swCell">
      <w:tblPr/>
      <w:tcPr>
        <w:tcBorders>
          <w:top w:val="single" w:color="F6C681" w:themeColor="accent1" w:sz="4" w:space="0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color="CBA092" w:themeColor="accent2" w:themeTint="99" w:sz="4" w:space="0"/>
        <w:left w:val="single" w:color="CBA092" w:themeColor="accent2" w:themeTint="99" w:sz="4" w:space="0"/>
        <w:bottom w:val="single" w:color="CBA092" w:themeColor="accent2" w:themeTint="99" w:sz="4" w:space="0"/>
        <w:right w:val="single" w:color="CBA092" w:themeColor="accent2" w:themeTint="99" w:sz="4" w:space="0"/>
        <w:insideH w:val="single" w:color="CBA092" w:themeColor="accent2" w:themeTint="99" w:sz="4" w:space="0"/>
        <w:insideV w:val="single" w:color="CBA09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color="CBA092" w:themeColor="accent2" w:sz="4" w:space="0"/>
        </w:tcBorders>
      </w:tcPr>
    </w:tblStylePr>
    <w:tblStylePr w:type="nwCell">
      <w:tblPr/>
      <w:tcPr>
        <w:tcBorders>
          <w:bottom w:val="single" w:color="CBA092" w:themeColor="accent2" w:sz="4" w:space="0"/>
        </w:tcBorders>
      </w:tcPr>
    </w:tblStylePr>
    <w:tblStylePr w:type="seCell">
      <w:tblPr/>
      <w:tcPr>
        <w:tcBorders>
          <w:top w:val="single" w:color="CBA092" w:themeColor="accent2" w:sz="4" w:space="0"/>
        </w:tcBorders>
      </w:tcPr>
    </w:tblStylePr>
    <w:tblStylePr w:type="swCell">
      <w:tblPr/>
      <w:tcPr>
        <w:tcBorders>
          <w:top w:val="single" w:color="CBA092" w:themeColor="accent2" w:sz="4" w:space="0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color="D2B9B2" w:themeColor="accent3" w:themeTint="99" w:sz="4" w:space="0"/>
        <w:left w:val="single" w:color="D2B9B2" w:themeColor="accent3" w:themeTint="99" w:sz="4" w:space="0"/>
        <w:bottom w:val="single" w:color="D2B9B2" w:themeColor="accent3" w:themeTint="99" w:sz="4" w:space="0"/>
        <w:right w:val="single" w:color="D2B9B2" w:themeColor="accent3" w:themeTint="99" w:sz="4" w:space="0"/>
        <w:insideH w:val="single" w:color="D2B9B2" w:themeColor="accent3" w:themeTint="99" w:sz="4" w:space="0"/>
        <w:insideV w:val="single" w:color="D2B9B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color="D2B9B2" w:themeColor="accent3" w:sz="4" w:space="0"/>
        </w:tcBorders>
      </w:tcPr>
    </w:tblStylePr>
    <w:tblStylePr w:type="nwCell">
      <w:tblPr/>
      <w:tcPr>
        <w:tcBorders>
          <w:bottom w:val="single" w:color="D2B9B2" w:themeColor="accent3" w:sz="4" w:space="0"/>
        </w:tcBorders>
      </w:tcPr>
    </w:tblStylePr>
    <w:tblStylePr w:type="seCell">
      <w:tblPr/>
      <w:tcPr>
        <w:tcBorders>
          <w:top w:val="single" w:color="D2B9B2" w:themeColor="accent3" w:sz="4" w:space="0"/>
        </w:tcBorders>
      </w:tcPr>
    </w:tblStylePr>
    <w:tblStylePr w:type="swCell">
      <w:tblPr/>
      <w:tcPr>
        <w:tcBorders>
          <w:top w:val="single" w:color="D2B9B2" w:themeColor="accent3" w:sz="4" w:space="0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color="DBC1A7" w:themeColor="accent4" w:themeTint="99" w:sz="4" w:space="0"/>
        <w:left w:val="single" w:color="DBC1A7" w:themeColor="accent4" w:themeTint="99" w:sz="4" w:space="0"/>
        <w:bottom w:val="single" w:color="DBC1A7" w:themeColor="accent4" w:themeTint="99" w:sz="4" w:space="0"/>
        <w:right w:val="single" w:color="DBC1A7" w:themeColor="accent4" w:themeTint="99" w:sz="4" w:space="0"/>
        <w:insideH w:val="single" w:color="DBC1A7" w:themeColor="accent4" w:themeTint="99" w:sz="4" w:space="0"/>
        <w:insideV w:val="single" w:color="DBC1A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color="DBC1A7" w:themeColor="accent4" w:sz="4" w:space="0"/>
        </w:tcBorders>
      </w:tcPr>
    </w:tblStylePr>
    <w:tblStylePr w:type="nwCell">
      <w:tblPr/>
      <w:tcPr>
        <w:tcBorders>
          <w:bottom w:val="single" w:color="DBC1A7" w:themeColor="accent4" w:sz="4" w:space="0"/>
        </w:tcBorders>
      </w:tcPr>
    </w:tblStylePr>
    <w:tblStylePr w:type="seCell">
      <w:tblPr/>
      <w:tcPr>
        <w:tcBorders>
          <w:top w:val="single" w:color="DBC1A7" w:themeColor="accent4" w:sz="4" w:space="0"/>
        </w:tcBorders>
      </w:tcPr>
    </w:tblStylePr>
    <w:tblStylePr w:type="swCell">
      <w:tblPr/>
      <w:tcPr>
        <w:tcBorders>
          <w:top w:val="single" w:color="DBC1A7" w:themeColor="accent4" w:sz="4" w:space="0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color="C6BFAB" w:themeColor="accent5" w:themeTint="99" w:sz="4" w:space="0"/>
        <w:left w:val="single" w:color="C6BFAB" w:themeColor="accent5" w:themeTint="99" w:sz="4" w:space="0"/>
        <w:bottom w:val="single" w:color="C6BFAB" w:themeColor="accent5" w:themeTint="99" w:sz="4" w:space="0"/>
        <w:right w:val="single" w:color="C6BFAB" w:themeColor="accent5" w:themeTint="99" w:sz="4" w:space="0"/>
        <w:insideH w:val="single" w:color="C6BFAB" w:themeColor="accent5" w:themeTint="99" w:sz="4" w:space="0"/>
        <w:insideV w:val="single" w:color="C6BFA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color="C6BFAB" w:themeColor="accent5" w:sz="4" w:space="0"/>
        </w:tcBorders>
      </w:tcPr>
    </w:tblStylePr>
    <w:tblStylePr w:type="nwCell">
      <w:tblPr/>
      <w:tcPr>
        <w:tcBorders>
          <w:bottom w:val="single" w:color="C6BFAB" w:themeColor="accent5" w:sz="4" w:space="0"/>
        </w:tcBorders>
      </w:tcPr>
    </w:tblStylePr>
    <w:tblStylePr w:type="seCell">
      <w:tblPr/>
      <w:tcPr>
        <w:tcBorders>
          <w:top w:val="single" w:color="C6BFAB" w:themeColor="accent5" w:sz="4" w:space="0"/>
        </w:tcBorders>
      </w:tcPr>
    </w:tblStylePr>
    <w:tblStylePr w:type="swCell">
      <w:tblPr/>
      <w:tcPr>
        <w:tcBorders>
          <w:top w:val="single" w:color="C6BFAB" w:themeColor="accent5" w:sz="4" w:space="0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color="E2AB76" w:themeColor="accent6" w:themeTint="99" w:sz="4" w:space="0"/>
        <w:left w:val="single" w:color="E2AB76" w:themeColor="accent6" w:themeTint="99" w:sz="4" w:space="0"/>
        <w:bottom w:val="single" w:color="E2AB76" w:themeColor="accent6" w:themeTint="99" w:sz="4" w:space="0"/>
        <w:right w:val="single" w:color="E2AB76" w:themeColor="accent6" w:themeTint="99" w:sz="4" w:space="0"/>
        <w:insideH w:val="single" w:color="E2AB76" w:themeColor="accent6" w:themeTint="99" w:sz="4" w:space="0"/>
        <w:insideV w:val="single" w:color="E2AB7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color="E2AB76" w:themeColor="accent6" w:sz="4" w:space="0"/>
        </w:tcBorders>
      </w:tcPr>
    </w:tblStylePr>
    <w:tblStylePr w:type="nwCell">
      <w:tblPr/>
      <w:tcPr>
        <w:tcBorders>
          <w:bottom w:val="single" w:color="E2AB76" w:themeColor="accent6" w:sz="4" w:space="0"/>
        </w:tcBorders>
      </w:tcPr>
    </w:tblStylePr>
    <w:tblStylePr w:type="seCell">
      <w:tblPr/>
      <w:tcPr>
        <w:tcBorders>
          <w:top w:val="single" w:color="E2AB76" w:themeColor="accent6" w:sz="4" w:space="0"/>
        </w:tcBorders>
      </w:tcPr>
    </w:tblStylePr>
    <w:tblStylePr w:type="swCell">
      <w:tblPr/>
      <w:tcPr>
        <w:tcBorders>
          <w:top w:val="single" w:color="E2AB76" w:themeColor="accent6" w:sz="4" w:space="0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0A22E" w:themeColor="accent1" w:sz="8" w:space="0"/>
        <w:left w:val="single" w:color="F0A22E" w:themeColor="accent1" w:sz="8" w:space="0"/>
        <w:bottom w:val="single" w:color="F0A22E" w:themeColor="accent1" w:sz="8" w:space="0"/>
        <w:right w:val="single" w:color="F0A22E" w:themeColor="accent1" w:sz="8" w:space="0"/>
        <w:insideH w:val="single" w:color="F0A22E" w:themeColor="accent1" w:sz="8" w:space="0"/>
        <w:insideV w:val="single" w:color="F0A22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18" w:space="0"/>
          <w:right w:val="single" w:color="F0A22E" w:themeColor="accent1" w:sz="8" w:space="0"/>
          <w:insideH w:val="nil"/>
          <w:insideV w:val="single" w:color="F0A22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A22E" w:themeColor="accent1" w:sz="6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  <w:insideH w:val="nil"/>
          <w:insideV w:val="single" w:color="F0A22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</w:tcBorders>
      </w:tcPr>
    </w:tblStylePr>
    <w:tblStylePr w:type="band1Vert"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  <w:insideV w:val="single" w:color="F0A22E" w:themeColor="accent1" w:sz="8" w:space="0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  <w:insideV w:val="single" w:color="F0A22E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5644E" w:themeColor="accent2" w:sz="8" w:space="0"/>
        <w:left w:val="single" w:color="A5644E" w:themeColor="accent2" w:sz="8" w:space="0"/>
        <w:bottom w:val="single" w:color="A5644E" w:themeColor="accent2" w:sz="8" w:space="0"/>
        <w:right w:val="single" w:color="A5644E" w:themeColor="accent2" w:sz="8" w:space="0"/>
        <w:insideH w:val="single" w:color="A5644E" w:themeColor="accent2" w:sz="8" w:space="0"/>
        <w:insideV w:val="single" w:color="A5644E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18" w:space="0"/>
          <w:right w:val="single" w:color="A5644E" w:themeColor="accent2" w:sz="8" w:space="0"/>
          <w:insideH w:val="nil"/>
          <w:insideV w:val="single" w:color="A5644E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644E" w:themeColor="accent2" w:sz="6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  <w:insideH w:val="nil"/>
          <w:insideV w:val="single" w:color="A5644E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</w:tcBorders>
      </w:tcPr>
    </w:tblStylePr>
    <w:tblStylePr w:type="band1Vert"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  <w:insideV w:val="single" w:color="A5644E" w:themeColor="accent2" w:sz="8" w:space="0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  <w:insideV w:val="single" w:color="A5644E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B58B80" w:themeColor="accent3" w:sz="8" w:space="0"/>
        <w:left w:val="single" w:color="B58B80" w:themeColor="accent3" w:sz="8" w:space="0"/>
        <w:bottom w:val="single" w:color="B58B80" w:themeColor="accent3" w:sz="8" w:space="0"/>
        <w:right w:val="single" w:color="B58B80" w:themeColor="accent3" w:sz="8" w:space="0"/>
        <w:insideH w:val="single" w:color="B58B80" w:themeColor="accent3" w:sz="8" w:space="0"/>
        <w:insideV w:val="single" w:color="B58B8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18" w:space="0"/>
          <w:right w:val="single" w:color="B58B80" w:themeColor="accent3" w:sz="8" w:space="0"/>
          <w:insideH w:val="nil"/>
          <w:insideV w:val="single" w:color="B58B8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58B80" w:themeColor="accent3" w:sz="6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  <w:insideH w:val="nil"/>
          <w:insideV w:val="single" w:color="B58B8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  <w:tblStylePr w:type="band1Vert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  <w:insideV w:val="single" w:color="B58B80" w:themeColor="accent3" w:sz="8" w:space="0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  <w:insideV w:val="single" w:color="B58B80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C3986D" w:themeColor="accent4" w:sz="8" w:space="0"/>
        <w:left w:val="single" w:color="C3986D" w:themeColor="accent4" w:sz="8" w:space="0"/>
        <w:bottom w:val="single" w:color="C3986D" w:themeColor="accent4" w:sz="8" w:space="0"/>
        <w:right w:val="single" w:color="C3986D" w:themeColor="accent4" w:sz="8" w:space="0"/>
        <w:insideH w:val="single" w:color="C3986D" w:themeColor="accent4" w:sz="8" w:space="0"/>
        <w:insideV w:val="single" w:color="C3986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18" w:space="0"/>
          <w:right w:val="single" w:color="C3986D" w:themeColor="accent4" w:sz="8" w:space="0"/>
          <w:insideH w:val="nil"/>
          <w:insideV w:val="single" w:color="C3986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986D" w:themeColor="accent4" w:sz="6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  <w:insideH w:val="nil"/>
          <w:insideV w:val="single" w:color="C3986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</w:tcBorders>
      </w:tcPr>
    </w:tblStylePr>
    <w:tblStylePr w:type="band1Vert"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  <w:insideV w:val="single" w:color="C3986D" w:themeColor="accent4" w:sz="8" w:space="0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  <w:insideV w:val="single" w:color="C3986D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19574" w:themeColor="accent5" w:sz="8" w:space="0"/>
        <w:left w:val="single" w:color="A19574" w:themeColor="accent5" w:sz="8" w:space="0"/>
        <w:bottom w:val="single" w:color="A19574" w:themeColor="accent5" w:sz="8" w:space="0"/>
        <w:right w:val="single" w:color="A19574" w:themeColor="accent5" w:sz="8" w:space="0"/>
        <w:insideH w:val="single" w:color="A19574" w:themeColor="accent5" w:sz="8" w:space="0"/>
        <w:insideV w:val="single" w:color="A1957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18" w:space="0"/>
          <w:right w:val="single" w:color="A19574" w:themeColor="accent5" w:sz="8" w:space="0"/>
          <w:insideH w:val="nil"/>
          <w:insideV w:val="single" w:color="A1957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19574" w:themeColor="accent5" w:sz="6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  <w:insideH w:val="nil"/>
          <w:insideV w:val="single" w:color="A1957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</w:tcBorders>
      </w:tcPr>
    </w:tblStylePr>
    <w:tblStylePr w:type="band1Vert"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  <w:insideV w:val="single" w:color="A19574" w:themeColor="accent5" w:sz="8" w:space="0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  <w:insideV w:val="single" w:color="A19574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C17529" w:themeColor="accent6" w:sz="8" w:space="0"/>
        <w:left w:val="single" w:color="C17529" w:themeColor="accent6" w:sz="8" w:space="0"/>
        <w:bottom w:val="single" w:color="C17529" w:themeColor="accent6" w:sz="8" w:space="0"/>
        <w:right w:val="single" w:color="C17529" w:themeColor="accent6" w:sz="8" w:space="0"/>
        <w:insideH w:val="single" w:color="C17529" w:themeColor="accent6" w:sz="8" w:space="0"/>
        <w:insideV w:val="single" w:color="C17529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18" w:space="0"/>
          <w:right w:val="single" w:color="C17529" w:themeColor="accent6" w:sz="8" w:space="0"/>
          <w:insideH w:val="nil"/>
          <w:insideV w:val="single" w:color="C17529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17529" w:themeColor="accent6" w:sz="6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  <w:insideH w:val="nil"/>
          <w:insideV w:val="single" w:color="C17529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</w:tcBorders>
      </w:tcPr>
    </w:tblStylePr>
    <w:tblStylePr w:type="band1Vert"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  <w:insideV w:val="single" w:color="C17529" w:themeColor="accent6" w:sz="8" w:space="0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  <w:insideV w:val="single" w:color="C17529" w:themeColor="accent6" w:sz="8" w:space="0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0A22E" w:themeColor="accent1" w:sz="8" w:space="0"/>
        <w:left w:val="single" w:color="F0A22E" w:themeColor="accent1" w:sz="8" w:space="0"/>
        <w:bottom w:val="single" w:color="F0A22E" w:themeColor="accent1" w:sz="8" w:space="0"/>
        <w:right w:val="single" w:color="F0A22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A22E" w:themeColor="accent1" w:sz="6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</w:tcBorders>
      </w:tcPr>
    </w:tblStylePr>
    <w:tblStylePr w:type="band1Horz">
      <w:tblPr/>
      <w:tcPr>
        <w:tcBorders>
          <w:top w:val="single" w:color="F0A22E" w:themeColor="accent1" w:sz="8" w:space="0"/>
          <w:left w:val="single" w:color="F0A22E" w:themeColor="accent1" w:sz="8" w:space="0"/>
          <w:bottom w:val="single" w:color="F0A22E" w:themeColor="accent1" w:sz="8" w:space="0"/>
          <w:right w:val="single" w:color="F0A22E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5644E" w:themeColor="accent2" w:sz="8" w:space="0"/>
        <w:left w:val="single" w:color="A5644E" w:themeColor="accent2" w:sz="8" w:space="0"/>
        <w:bottom w:val="single" w:color="A5644E" w:themeColor="accent2" w:sz="8" w:space="0"/>
        <w:right w:val="single" w:color="A5644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644E" w:themeColor="accent2" w:sz="6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</w:tcBorders>
      </w:tcPr>
    </w:tblStylePr>
    <w:tblStylePr w:type="band1Horz">
      <w:tblPr/>
      <w:tcPr>
        <w:tcBorders>
          <w:top w:val="single" w:color="A5644E" w:themeColor="accent2" w:sz="8" w:space="0"/>
          <w:left w:val="single" w:color="A5644E" w:themeColor="accent2" w:sz="8" w:space="0"/>
          <w:bottom w:val="single" w:color="A5644E" w:themeColor="accent2" w:sz="8" w:space="0"/>
          <w:right w:val="single" w:color="A5644E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B58B80" w:themeColor="accent3" w:sz="8" w:space="0"/>
        <w:left w:val="single" w:color="B58B80" w:themeColor="accent3" w:sz="8" w:space="0"/>
        <w:bottom w:val="single" w:color="B58B80" w:themeColor="accent3" w:sz="8" w:space="0"/>
        <w:right w:val="single" w:color="B58B8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58B80" w:themeColor="accent3" w:sz="6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  <w:tblStylePr w:type="band1Horz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C3986D" w:themeColor="accent4" w:sz="8" w:space="0"/>
        <w:left w:val="single" w:color="C3986D" w:themeColor="accent4" w:sz="8" w:space="0"/>
        <w:bottom w:val="single" w:color="C3986D" w:themeColor="accent4" w:sz="8" w:space="0"/>
        <w:right w:val="single" w:color="C3986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986D" w:themeColor="accent4" w:sz="6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</w:tcBorders>
      </w:tcPr>
    </w:tblStylePr>
    <w:tblStylePr w:type="band1Horz">
      <w:tblPr/>
      <w:tcPr>
        <w:tcBorders>
          <w:top w:val="single" w:color="C3986D" w:themeColor="accent4" w:sz="8" w:space="0"/>
          <w:left w:val="single" w:color="C3986D" w:themeColor="accent4" w:sz="8" w:space="0"/>
          <w:bottom w:val="single" w:color="C3986D" w:themeColor="accent4" w:sz="8" w:space="0"/>
          <w:right w:val="single" w:color="C3986D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19574" w:themeColor="accent5" w:sz="8" w:space="0"/>
        <w:left w:val="single" w:color="A19574" w:themeColor="accent5" w:sz="8" w:space="0"/>
        <w:bottom w:val="single" w:color="A19574" w:themeColor="accent5" w:sz="8" w:space="0"/>
        <w:right w:val="single" w:color="A1957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9574" w:themeColor="accent5" w:sz="6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</w:tcBorders>
      </w:tcPr>
    </w:tblStylePr>
    <w:tblStylePr w:type="band1Horz">
      <w:tblPr/>
      <w:tcPr>
        <w:tcBorders>
          <w:top w:val="single" w:color="A19574" w:themeColor="accent5" w:sz="8" w:space="0"/>
          <w:left w:val="single" w:color="A19574" w:themeColor="accent5" w:sz="8" w:space="0"/>
          <w:bottom w:val="single" w:color="A19574" w:themeColor="accent5" w:sz="8" w:space="0"/>
          <w:right w:val="single" w:color="A19574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C17529" w:themeColor="accent6" w:sz="8" w:space="0"/>
        <w:left w:val="single" w:color="C17529" w:themeColor="accent6" w:sz="8" w:space="0"/>
        <w:bottom w:val="single" w:color="C17529" w:themeColor="accent6" w:sz="8" w:space="0"/>
        <w:right w:val="single" w:color="C1752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17529" w:themeColor="accent6" w:sz="6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</w:tcBorders>
      </w:tcPr>
    </w:tblStylePr>
    <w:tblStylePr w:type="band1Horz">
      <w:tblPr/>
      <w:tcPr>
        <w:tcBorders>
          <w:top w:val="single" w:color="C17529" w:themeColor="accent6" w:sz="8" w:space="0"/>
          <w:left w:val="single" w:color="C17529" w:themeColor="accent6" w:sz="8" w:space="0"/>
          <w:bottom w:val="single" w:color="C17529" w:themeColor="accent6" w:sz="8" w:space="0"/>
          <w:right w:val="single" w:color="C17529" w:themeColor="accent6" w:sz="8" w:space="0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c050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c0508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color="F0A22E" w:themeColor="accent1" w:sz="8" w:space="0"/>
        <w:bottom w:val="single" w:color="F0A22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A22E" w:themeColor="accent1" w:sz="8" w:space="0"/>
          <w:left w:val="nil"/>
          <w:bottom w:val="single" w:color="F0A22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A22E" w:themeColor="accent1" w:sz="8" w:space="0"/>
          <w:left w:val="nil"/>
          <w:bottom w:val="single" w:color="F0A22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c0508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color="A5644E" w:themeColor="accent2" w:sz="8" w:space="0"/>
        <w:bottom w:val="single" w:color="A5644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644E" w:themeColor="accent2" w:sz="8" w:space="0"/>
          <w:left w:val="nil"/>
          <w:bottom w:val="single" w:color="A5644E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644E" w:themeColor="accent2" w:sz="8" w:space="0"/>
          <w:left w:val="nil"/>
          <w:bottom w:val="single" w:color="A5644E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c0508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color="B58B80" w:themeColor="accent3" w:sz="8" w:space="0"/>
        <w:bottom w:val="single" w:color="B58B8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58B80" w:themeColor="accent3" w:sz="8" w:space="0"/>
          <w:left w:val="nil"/>
          <w:bottom w:val="single" w:color="B58B8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58B80" w:themeColor="accent3" w:sz="8" w:space="0"/>
          <w:left w:val="nil"/>
          <w:bottom w:val="single" w:color="B58B8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c0508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color="C3986D" w:themeColor="accent4" w:sz="8" w:space="0"/>
        <w:bottom w:val="single" w:color="C3986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986D" w:themeColor="accent4" w:sz="8" w:space="0"/>
          <w:left w:val="nil"/>
          <w:bottom w:val="single" w:color="C3986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986D" w:themeColor="accent4" w:sz="8" w:space="0"/>
          <w:left w:val="nil"/>
          <w:bottom w:val="single" w:color="C3986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c0508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color="A19574" w:themeColor="accent5" w:sz="8" w:space="0"/>
        <w:bottom w:val="single" w:color="A1957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19574" w:themeColor="accent5" w:sz="8" w:space="0"/>
          <w:left w:val="nil"/>
          <w:bottom w:val="single" w:color="A1957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19574" w:themeColor="accent5" w:sz="8" w:space="0"/>
          <w:left w:val="nil"/>
          <w:bottom w:val="single" w:color="A1957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c0508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color="C17529" w:themeColor="accent6" w:sz="8" w:space="0"/>
        <w:bottom w:val="single" w:color="C1752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17529" w:themeColor="accent6" w:sz="8" w:space="0"/>
          <w:left w:val="nil"/>
          <w:bottom w:val="single" w:color="C17529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17529" w:themeColor="accent6" w:sz="8" w:space="0"/>
          <w:left w:val="nil"/>
          <w:bottom w:val="single" w:color="C17529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table" w:customStyle="1" w:styleId="Svtltabulkaseznamu11">
    <w:name w:val="Světlá tabulka seznamu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C68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F6C681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BA09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CBA092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2B9B2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D2B9B2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C1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DBC1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6BFAB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C6BFA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AB7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E2AB7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F6C681" w:themeColor="accent1" w:themeTint="99" w:sz="4" w:space="0"/>
        <w:bottom w:val="single" w:color="F6C681" w:themeColor="accent1" w:themeTint="99" w:sz="4" w:space="0"/>
        <w:insideH w:val="single" w:color="F6C681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CBA092" w:themeColor="accent2" w:themeTint="99" w:sz="4" w:space="0"/>
        <w:bottom w:val="single" w:color="CBA092" w:themeColor="accent2" w:themeTint="99" w:sz="4" w:space="0"/>
        <w:insideH w:val="single" w:color="CBA092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D2B9B2" w:themeColor="accent3" w:themeTint="99" w:sz="4" w:space="0"/>
        <w:bottom w:val="single" w:color="D2B9B2" w:themeColor="accent3" w:themeTint="99" w:sz="4" w:space="0"/>
        <w:insideH w:val="single" w:color="D2B9B2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DBC1A7" w:themeColor="accent4" w:themeTint="99" w:sz="4" w:space="0"/>
        <w:bottom w:val="single" w:color="DBC1A7" w:themeColor="accent4" w:themeTint="99" w:sz="4" w:space="0"/>
        <w:insideH w:val="single" w:color="DBC1A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C6BFAB" w:themeColor="accent5" w:themeTint="99" w:sz="4" w:space="0"/>
        <w:bottom w:val="single" w:color="C6BFAB" w:themeColor="accent5" w:themeTint="99" w:sz="4" w:space="0"/>
        <w:insideH w:val="single" w:color="C6BFAB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Borders>
        <w:top w:val="single" w:color="E2AB76" w:themeColor="accent6" w:themeTint="99" w:sz="4" w:space="0"/>
        <w:bottom w:val="single" w:color="E2AB76" w:themeColor="accent6" w:themeTint="99" w:sz="4" w:space="0"/>
        <w:insideH w:val="single" w:color="E2AB76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F0A22E" w:themeColor="accent1" w:sz="4" w:space="0"/>
        <w:left w:val="single" w:color="F0A22E" w:themeColor="accent1" w:sz="4" w:space="0"/>
        <w:bottom w:val="single" w:color="F0A22E" w:themeColor="accent1" w:sz="4" w:space="0"/>
        <w:right w:val="single" w:color="F0A22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color="F0A22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A22E" w:themeColor="accent1" w:sz="4" w:space="0"/>
          <w:right w:val="single" w:color="F0A22E" w:themeColor="accent1" w:sz="4" w:space="0"/>
        </w:tcBorders>
      </w:tcPr>
    </w:tblStylePr>
    <w:tblStylePr w:type="band1Horz">
      <w:tblPr/>
      <w:tcPr>
        <w:tcBorders>
          <w:top w:val="single" w:color="F0A22E" w:themeColor="accent1" w:sz="4" w:space="0"/>
          <w:bottom w:val="single" w:color="F0A22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A22E" w:themeColor="accent1" w:sz="4" w:space="0"/>
          <w:left w:val="nil"/>
        </w:tcBorders>
      </w:tcPr>
    </w:tblStylePr>
    <w:tblStylePr w:type="swCell">
      <w:tblPr/>
      <w:tcPr>
        <w:tcBorders>
          <w:top w:val="double" w:color="F0A22E" w:themeColor="accent1" w:sz="4" w:space="0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A5644E" w:themeColor="accent2" w:sz="4" w:space="0"/>
        <w:left w:val="single" w:color="A5644E" w:themeColor="accent2" w:sz="4" w:space="0"/>
        <w:bottom w:val="single" w:color="A5644E" w:themeColor="accent2" w:sz="4" w:space="0"/>
        <w:right w:val="single" w:color="A5644E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color="A5644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644E" w:themeColor="accent2" w:sz="4" w:space="0"/>
          <w:right w:val="single" w:color="A5644E" w:themeColor="accent2" w:sz="4" w:space="0"/>
        </w:tcBorders>
      </w:tcPr>
    </w:tblStylePr>
    <w:tblStylePr w:type="band1Horz">
      <w:tblPr/>
      <w:tcPr>
        <w:tcBorders>
          <w:top w:val="single" w:color="A5644E" w:themeColor="accent2" w:sz="4" w:space="0"/>
          <w:bottom w:val="single" w:color="A5644E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644E" w:themeColor="accent2" w:sz="4" w:space="0"/>
          <w:left w:val="nil"/>
        </w:tcBorders>
      </w:tcPr>
    </w:tblStylePr>
    <w:tblStylePr w:type="swCell">
      <w:tblPr/>
      <w:tcPr>
        <w:tcBorders>
          <w:top w:val="double" w:color="A5644E" w:themeColor="accent2" w:sz="4" w:space="0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B58B80" w:themeColor="accent3" w:sz="4" w:space="0"/>
        <w:left w:val="single" w:color="B58B80" w:themeColor="accent3" w:sz="4" w:space="0"/>
        <w:bottom w:val="single" w:color="B58B80" w:themeColor="accent3" w:sz="4" w:space="0"/>
        <w:right w:val="single" w:color="B58B8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color="B58B8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58B80" w:themeColor="accent3" w:sz="4" w:space="0"/>
          <w:right w:val="single" w:color="B58B80" w:themeColor="accent3" w:sz="4" w:space="0"/>
        </w:tcBorders>
      </w:tcPr>
    </w:tblStylePr>
    <w:tblStylePr w:type="band1Horz">
      <w:tblPr/>
      <w:tcPr>
        <w:tcBorders>
          <w:top w:val="single" w:color="B58B80" w:themeColor="accent3" w:sz="4" w:space="0"/>
          <w:bottom w:val="single" w:color="B58B8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58B80" w:themeColor="accent3" w:sz="4" w:space="0"/>
          <w:left w:val="nil"/>
        </w:tcBorders>
      </w:tcPr>
    </w:tblStylePr>
    <w:tblStylePr w:type="swCell">
      <w:tblPr/>
      <w:tcPr>
        <w:tcBorders>
          <w:top w:val="double" w:color="B58B80" w:themeColor="accent3" w:sz="4" w:space="0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C3986D" w:themeColor="accent4" w:sz="4" w:space="0"/>
        <w:left w:val="single" w:color="C3986D" w:themeColor="accent4" w:sz="4" w:space="0"/>
        <w:bottom w:val="single" w:color="C3986D" w:themeColor="accent4" w:sz="4" w:space="0"/>
        <w:right w:val="single" w:color="C3986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color="C3986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986D" w:themeColor="accent4" w:sz="4" w:space="0"/>
          <w:right w:val="single" w:color="C3986D" w:themeColor="accent4" w:sz="4" w:space="0"/>
        </w:tcBorders>
      </w:tcPr>
    </w:tblStylePr>
    <w:tblStylePr w:type="band1Horz">
      <w:tblPr/>
      <w:tcPr>
        <w:tcBorders>
          <w:top w:val="single" w:color="C3986D" w:themeColor="accent4" w:sz="4" w:space="0"/>
          <w:bottom w:val="single" w:color="C3986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986D" w:themeColor="accent4" w:sz="4" w:space="0"/>
          <w:left w:val="nil"/>
        </w:tcBorders>
      </w:tcPr>
    </w:tblStylePr>
    <w:tblStylePr w:type="swCell">
      <w:tblPr/>
      <w:tcPr>
        <w:tcBorders>
          <w:top w:val="double" w:color="C3986D" w:themeColor="accent4" w:sz="4" w:space="0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A19574" w:themeColor="accent5" w:sz="4" w:space="0"/>
        <w:left w:val="single" w:color="A19574" w:themeColor="accent5" w:sz="4" w:space="0"/>
        <w:bottom w:val="single" w:color="A19574" w:themeColor="accent5" w:sz="4" w:space="0"/>
        <w:right w:val="single" w:color="A1957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color="A1957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19574" w:themeColor="accent5" w:sz="4" w:space="0"/>
          <w:right w:val="single" w:color="A19574" w:themeColor="accent5" w:sz="4" w:space="0"/>
        </w:tcBorders>
      </w:tcPr>
    </w:tblStylePr>
    <w:tblStylePr w:type="band1Horz">
      <w:tblPr/>
      <w:tcPr>
        <w:tcBorders>
          <w:top w:val="single" w:color="A19574" w:themeColor="accent5" w:sz="4" w:space="0"/>
          <w:bottom w:val="single" w:color="A1957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19574" w:themeColor="accent5" w:sz="4" w:space="0"/>
          <w:left w:val="nil"/>
        </w:tcBorders>
      </w:tcPr>
    </w:tblStylePr>
    <w:tblStylePr w:type="swCell">
      <w:tblPr/>
      <w:tcPr>
        <w:tcBorders>
          <w:top w:val="double" w:color="A19574" w:themeColor="accent5" w:sz="4" w:space="0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Borders>
        <w:top w:val="single" w:color="C17529" w:themeColor="accent6" w:sz="4" w:space="0"/>
        <w:left w:val="single" w:color="C17529" w:themeColor="accent6" w:sz="4" w:space="0"/>
        <w:bottom w:val="single" w:color="C17529" w:themeColor="accent6" w:sz="4" w:space="0"/>
        <w:right w:val="single" w:color="C17529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color="C17529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17529" w:themeColor="accent6" w:sz="4" w:space="0"/>
          <w:right w:val="single" w:color="C17529" w:themeColor="accent6" w:sz="4" w:space="0"/>
        </w:tcBorders>
      </w:tcPr>
    </w:tblStylePr>
    <w:tblStylePr w:type="band1Horz">
      <w:tblPr/>
      <w:tcPr>
        <w:tcBorders>
          <w:top w:val="single" w:color="C17529" w:themeColor="accent6" w:sz="4" w:space="0"/>
          <w:bottom w:val="single" w:color="C17529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17529" w:themeColor="accent6" w:sz="4" w:space="0"/>
          <w:left w:val="nil"/>
        </w:tcBorders>
      </w:tcPr>
    </w:tblStylePr>
    <w:tblStylePr w:type="swCell">
      <w:tblPr/>
      <w:tcPr>
        <w:tcBorders>
          <w:top w:val="double" w:color="C17529" w:themeColor="accent6" w:sz="4" w:space="0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F6C681" w:themeColor="accent1" w:themeTint="99" w:sz="4" w:space="0"/>
        <w:left w:val="single" w:color="F6C681" w:themeColor="accent1" w:themeTint="99" w:sz="4" w:space="0"/>
        <w:bottom w:val="single" w:color="F6C681" w:themeColor="accent1" w:themeTint="99" w:sz="4" w:space="0"/>
        <w:right w:val="single" w:color="F6C681" w:themeColor="accent1" w:themeTint="99" w:sz="4" w:space="0"/>
        <w:insideH w:val="single" w:color="F6C681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A22E" w:themeColor="accent1" w:sz="4" w:space="0"/>
          <w:left w:val="single" w:color="F0A22E" w:themeColor="accent1" w:sz="4" w:space="0"/>
          <w:bottom w:val="single" w:color="F0A22E" w:themeColor="accent1" w:sz="4" w:space="0"/>
          <w:right w:val="single" w:color="F0A22E" w:themeColor="accent1" w:sz="4" w:space="0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color="F6C681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CBA092" w:themeColor="accent2" w:themeTint="99" w:sz="4" w:space="0"/>
        <w:left w:val="single" w:color="CBA092" w:themeColor="accent2" w:themeTint="99" w:sz="4" w:space="0"/>
        <w:bottom w:val="single" w:color="CBA092" w:themeColor="accent2" w:themeTint="99" w:sz="4" w:space="0"/>
        <w:right w:val="single" w:color="CBA092" w:themeColor="accent2" w:themeTint="99" w:sz="4" w:space="0"/>
        <w:insideH w:val="single" w:color="CBA09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644E" w:themeColor="accent2" w:sz="4" w:space="0"/>
          <w:left w:val="single" w:color="A5644E" w:themeColor="accent2" w:sz="4" w:space="0"/>
          <w:bottom w:val="single" w:color="A5644E" w:themeColor="accent2" w:sz="4" w:space="0"/>
          <w:right w:val="single" w:color="A5644E" w:themeColor="accent2" w:sz="4" w:space="0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color="CBA092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D2B9B2" w:themeColor="accent3" w:themeTint="99" w:sz="4" w:space="0"/>
        <w:left w:val="single" w:color="D2B9B2" w:themeColor="accent3" w:themeTint="99" w:sz="4" w:space="0"/>
        <w:bottom w:val="single" w:color="D2B9B2" w:themeColor="accent3" w:themeTint="99" w:sz="4" w:space="0"/>
        <w:right w:val="single" w:color="D2B9B2" w:themeColor="accent3" w:themeTint="99" w:sz="4" w:space="0"/>
        <w:insideH w:val="single" w:color="D2B9B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58B80" w:themeColor="accent3" w:sz="4" w:space="0"/>
          <w:left w:val="single" w:color="B58B80" w:themeColor="accent3" w:sz="4" w:space="0"/>
          <w:bottom w:val="single" w:color="B58B80" w:themeColor="accent3" w:sz="4" w:space="0"/>
          <w:right w:val="single" w:color="B58B80" w:themeColor="accent3" w:sz="4" w:space="0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color="D2B9B2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DBC1A7" w:themeColor="accent4" w:themeTint="99" w:sz="4" w:space="0"/>
        <w:left w:val="single" w:color="DBC1A7" w:themeColor="accent4" w:themeTint="99" w:sz="4" w:space="0"/>
        <w:bottom w:val="single" w:color="DBC1A7" w:themeColor="accent4" w:themeTint="99" w:sz="4" w:space="0"/>
        <w:right w:val="single" w:color="DBC1A7" w:themeColor="accent4" w:themeTint="99" w:sz="4" w:space="0"/>
        <w:insideH w:val="single" w:color="DBC1A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986D" w:themeColor="accent4" w:sz="4" w:space="0"/>
          <w:left w:val="single" w:color="C3986D" w:themeColor="accent4" w:sz="4" w:space="0"/>
          <w:bottom w:val="single" w:color="C3986D" w:themeColor="accent4" w:sz="4" w:space="0"/>
          <w:right w:val="single" w:color="C3986D" w:themeColor="accent4" w:sz="4" w:space="0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color="DBC1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C6BFAB" w:themeColor="accent5" w:themeTint="99" w:sz="4" w:space="0"/>
        <w:left w:val="single" w:color="C6BFAB" w:themeColor="accent5" w:themeTint="99" w:sz="4" w:space="0"/>
        <w:bottom w:val="single" w:color="C6BFAB" w:themeColor="accent5" w:themeTint="99" w:sz="4" w:space="0"/>
        <w:right w:val="single" w:color="C6BFAB" w:themeColor="accent5" w:themeTint="99" w:sz="4" w:space="0"/>
        <w:insideH w:val="single" w:color="C6BFA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19574" w:themeColor="accent5" w:sz="4" w:space="0"/>
          <w:left w:val="single" w:color="A19574" w:themeColor="accent5" w:sz="4" w:space="0"/>
          <w:bottom w:val="single" w:color="A19574" w:themeColor="accent5" w:sz="4" w:space="0"/>
          <w:right w:val="single" w:color="A19574" w:themeColor="accent5" w:sz="4" w:space="0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color="C6BFA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Borders>
        <w:top w:val="single" w:color="E2AB76" w:themeColor="accent6" w:themeTint="99" w:sz="4" w:space="0"/>
        <w:left w:val="single" w:color="E2AB76" w:themeColor="accent6" w:themeTint="99" w:sz="4" w:space="0"/>
        <w:bottom w:val="single" w:color="E2AB76" w:themeColor="accent6" w:themeTint="99" w:sz="4" w:space="0"/>
        <w:right w:val="single" w:color="E2AB76" w:themeColor="accent6" w:themeTint="99" w:sz="4" w:space="0"/>
        <w:insideH w:val="single" w:color="E2AB7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17529" w:themeColor="accent6" w:sz="4" w:space="0"/>
          <w:left w:val="single" w:color="C17529" w:themeColor="accent6" w:sz="4" w:space="0"/>
          <w:bottom w:val="single" w:color="C17529" w:themeColor="accent6" w:sz="4" w:space="0"/>
          <w:right w:val="single" w:color="C17529" w:themeColor="accent6" w:sz="4" w:space="0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color="E2AB7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0A22E" w:themeColor="accent1" w:sz="24" w:space="0"/>
        <w:left w:val="single" w:color="F0A22E" w:themeColor="accent1" w:sz="24" w:space="0"/>
        <w:bottom w:val="single" w:color="F0A22E" w:themeColor="accent1" w:sz="24" w:space="0"/>
        <w:right w:val="single" w:color="F0A22E" w:themeColor="accent1" w:sz="24" w:space="0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644E" w:themeColor="accent2" w:sz="24" w:space="0"/>
        <w:left w:val="single" w:color="A5644E" w:themeColor="accent2" w:sz="24" w:space="0"/>
        <w:bottom w:val="single" w:color="A5644E" w:themeColor="accent2" w:sz="24" w:space="0"/>
        <w:right w:val="single" w:color="A5644E" w:themeColor="accent2" w:sz="24" w:space="0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58B80" w:themeColor="accent3" w:sz="24" w:space="0"/>
        <w:left w:val="single" w:color="B58B80" w:themeColor="accent3" w:sz="24" w:space="0"/>
        <w:bottom w:val="single" w:color="B58B80" w:themeColor="accent3" w:sz="24" w:space="0"/>
        <w:right w:val="single" w:color="B58B80" w:themeColor="accent3" w:sz="24" w:space="0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986D" w:themeColor="accent4" w:sz="24" w:space="0"/>
        <w:left w:val="single" w:color="C3986D" w:themeColor="accent4" w:sz="24" w:space="0"/>
        <w:bottom w:val="single" w:color="C3986D" w:themeColor="accent4" w:sz="24" w:space="0"/>
        <w:right w:val="single" w:color="C3986D" w:themeColor="accent4" w:sz="24" w:space="0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19574" w:themeColor="accent5" w:sz="24" w:space="0"/>
        <w:left w:val="single" w:color="A19574" w:themeColor="accent5" w:sz="24" w:space="0"/>
        <w:bottom w:val="single" w:color="A19574" w:themeColor="accent5" w:sz="24" w:space="0"/>
        <w:right w:val="single" w:color="A19574" w:themeColor="accent5" w:sz="24" w:space="0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17529" w:themeColor="accent6" w:sz="24" w:space="0"/>
        <w:left w:val="single" w:color="C17529" w:themeColor="accent6" w:sz="24" w:space="0"/>
        <w:bottom w:val="single" w:color="C17529" w:themeColor="accent6" w:sz="24" w:space="0"/>
        <w:right w:val="single" w:color="C17529" w:themeColor="accent6" w:sz="24" w:space="0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color="F0A22E" w:themeColor="accent1" w:sz="4" w:space="0"/>
        <w:bottom w:val="single" w:color="F0A22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0A22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0A22E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color="A5644E" w:themeColor="accent2" w:sz="4" w:space="0"/>
        <w:bottom w:val="single" w:color="A5644E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A5644E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A5644E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color="B58B80" w:themeColor="accent3" w:sz="4" w:space="0"/>
        <w:bottom w:val="single" w:color="B58B8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B58B8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B58B80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color="C3986D" w:themeColor="accent4" w:sz="4" w:space="0"/>
        <w:bottom w:val="single" w:color="C3986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C3986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C3986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color="A19574" w:themeColor="accent5" w:sz="4" w:space="0"/>
        <w:bottom w:val="single" w:color="A1957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A1957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A1957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color="C17529" w:themeColor="accent6" w:sz="4" w:space="0"/>
        <w:bottom w:val="single" w:color="C17529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C1752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C17529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0A22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0A22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0A22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0A22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644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644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644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644E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B58B8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B58B8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B58B8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B58B8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3986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3986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3986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3986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1957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1957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1957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1957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17529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17529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17529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17529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3B862" w:themeColor="accent1" w:themeTint="bf" w:sz="8" w:space="0"/>
        <w:left w:val="single" w:color="F3B862" w:themeColor="accent1" w:themeTint="bf" w:sz="8" w:space="0"/>
        <w:bottom w:val="single" w:color="F3B862" w:themeColor="accent1" w:themeTint="bf" w:sz="8" w:space="0"/>
        <w:right w:val="single" w:color="F3B862" w:themeColor="accent1" w:themeTint="bf" w:sz="8" w:space="0"/>
        <w:insideH w:val="single" w:color="F3B862" w:themeColor="accent1" w:themeTint="bf" w:sz="8" w:space="0"/>
        <w:insideV w:val="single" w:color="F3B862" w:themeColor="accent1" w:themeTint="bf" w:sz="8" w:space="0"/>
      </w:tblBorders>
    </w:tblPr>
    <w:tcPr>
      <w:shd w:val="clear" w:color="auto" w:fill="FBE7CB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3B862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BE8977" w:themeColor="accent2" w:themeTint="bf" w:sz="8" w:space="0"/>
        <w:left w:val="single" w:color="BE8977" w:themeColor="accent2" w:themeTint="bf" w:sz="8" w:space="0"/>
        <w:bottom w:val="single" w:color="BE8977" w:themeColor="accent2" w:themeTint="bf" w:sz="8" w:space="0"/>
        <w:right w:val="single" w:color="BE8977" w:themeColor="accent2" w:themeTint="bf" w:sz="8" w:space="0"/>
        <w:insideH w:val="single" w:color="BE8977" w:themeColor="accent2" w:themeTint="bf" w:sz="8" w:space="0"/>
        <w:insideV w:val="single" w:color="BE8977" w:themeColor="accent2" w:themeTint="bf" w:sz="8" w:space="0"/>
      </w:tblBorders>
    </w:tblPr>
    <w:tcPr>
      <w:shd w:val="clear" w:color="auto" w:fill="E9D8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E8977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C7A79F" w:themeColor="accent3" w:themeTint="bf" w:sz="8" w:space="0"/>
        <w:left w:val="single" w:color="C7A79F" w:themeColor="accent3" w:themeTint="bf" w:sz="8" w:space="0"/>
        <w:bottom w:val="single" w:color="C7A79F" w:themeColor="accent3" w:themeTint="bf" w:sz="8" w:space="0"/>
        <w:right w:val="single" w:color="C7A79F" w:themeColor="accent3" w:themeTint="bf" w:sz="8" w:space="0"/>
        <w:insideH w:val="single" w:color="C7A79F" w:themeColor="accent3" w:themeTint="bf" w:sz="8" w:space="0"/>
        <w:insideV w:val="single" w:color="C7A79F" w:themeColor="accent3" w:themeTint="bf" w:sz="8" w:space="0"/>
      </w:tblBorders>
    </w:tblPr>
    <w:tcPr>
      <w:shd w:val="clear" w:color="auto" w:fill="ECE2DF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7A79F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D2B191" w:themeColor="accent4" w:themeTint="bf" w:sz="8" w:space="0"/>
        <w:left w:val="single" w:color="D2B191" w:themeColor="accent4" w:themeTint="bf" w:sz="8" w:space="0"/>
        <w:bottom w:val="single" w:color="D2B191" w:themeColor="accent4" w:themeTint="bf" w:sz="8" w:space="0"/>
        <w:right w:val="single" w:color="D2B191" w:themeColor="accent4" w:themeTint="bf" w:sz="8" w:space="0"/>
        <w:insideH w:val="single" w:color="D2B191" w:themeColor="accent4" w:themeTint="bf" w:sz="8" w:space="0"/>
        <w:insideV w:val="single" w:color="D2B191" w:themeColor="accent4" w:themeTint="bf" w:sz="8" w:space="0"/>
      </w:tblBorders>
    </w:tblPr>
    <w:tcPr>
      <w:shd w:val="clear" w:color="auto" w:fill="F0E5DA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2B191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B8AF96" w:themeColor="accent5" w:themeTint="bf" w:sz="8" w:space="0"/>
        <w:left w:val="single" w:color="B8AF96" w:themeColor="accent5" w:themeTint="bf" w:sz="8" w:space="0"/>
        <w:bottom w:val="single" w:color="B8AF96" w:themeColor="accent5" w:themeTint="bf" w:sz="8" w:space="0"/>
        <w:right w:val="single" w:color="B8AF96" w:themeColor="accent5" w:themeTint="bf" w:sz="8" w:space="0"/>
        <w:insideH w:val="single" w:color="B8AF96" w:themeColor="accent5" w:themeTint="bf" w:sz="8" w:space="0"/>
        <w:insideV w:val="single" w:color="B8AF96" w:themeColor="accent5" w:themeTint="bf" w:sz="8" w:space="0"/>
      </w:tblBorders>
    </w:tblPr>
    <w:tcPr>
      <w:shd w:val="clear" w:color="auto" w:fill="E7E4DC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8AF96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DA9754" w:themeColor="accent6" w:themeTint="bf" w:sz="8" w:space="0"/>
        <w:left w:val="single" w:color="DA9754" w:themeColor="accent6" w:themeTint="bf" w:sz="8" w:space="0"/>
        <w:bottom w:val="single" w:color="DA9754" w:themeColor="accent6" w:themeTint="bf" w:sz="8" w:space="0"/>
        <w:right w:val="single" w:color="DA9754" w:themeColor="accent6" w:themeTint="bf" w:sz="8" w:space="0"/>
        <w:insideH w:val="single" w:color="DA9754" w:themeColor="accent6" w:themeTint="bf" w:sz="8" w:space="0"/>
        <w:insideV w:val="single" w:color="DA9754" w:themeColor="accent6" w:themeTint="bf" w:sz="8" w:space="0"/>
      </w:tblBorders>
    </w:tblPr>
    <w:tcPr>
      <w:shd w:val="clear" w:color="auto" w:fill="F3DCC6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A975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A22E" w:themeColor="accent1" w:sz="8" w:space="0"/>
        <w:left w:val="single" w:color="F0A22E" w:themeColor="accent1" w:sz="8" w:space="0"/>
        <w:bottom w:val="single" w:color="F0A22E" w:themeColor="accent1" w:sz="8" w:space="0"/>
        <w:right w:val="single" w:color="F0A22E" w:themeColor="accent1" w:sz="8" w:space="0"/>
        <w:insideH w:val="single" w:color="F0A22E" w:themeColor="accent1" w:sz="8" w:space="0"/>
        <w:insideV w:val="single" w:color="F0A22E" w:themeColor="accent1" w:sz="8" w:space="0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color="F0A22E" w:themeColor="accent1" w:sz="6" w:space="0"/>
          <w:insideV w:val="single" w:color="F0A22E" w:themeColor="accent1" w:sz="6" w:space="0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644E" w:themeColor="accent2" w:sz="8" w:space="0"/>
        <w:left w:val="single" w:color="A5644E" w:themeColor="accent2" w:sz="8" w:space="0"/>
        <w:bottom w:val="single" w:color="A5644E" w:themeColor="accent2" w:sz="8" w:space="0"/>
        <w:right w:val="single" w:color="A5644E" w:themeColor="accent2" w:sz="8" w:space="0"/>
        <w:insideH w:val="single" w:color="A5644E" w:themeColor="accent2" w:sz="8" w:space="0"/>
        <w:insideV w:val="single" w:color="A5644E" w:themeColor="accent2" w:sz="8" w:space="0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color="A5644E" w:themeColor="accent2" w:sz="6" w:space="0"/>
          <w:insideV w:val="single" w:color="A5644E" w:themeColor="accent2" w:sz="6" w:space="0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58B80" w:themeColor="accent3" w:sz="8" w:space="0"/>
        <w:left w:val="single" w:color="B58B80" w:themeColor="accent3" w:sz="8" w:space="0"/>
        <w:bottom w:val="single" w:color="B58B80" w:themeColor="accent3" w:sz="8" w:space="0"/>
        <w:right w:val="single" w:color="B58B80" w:themeColor="accent3" w:sz="8" w:space="0"/>
        <w:insideH w:val="single" w:color="B58B80" w:themeColor="accent3" w:sz="8" w:space="0"/>
        <w:insideV w:val="single" w:color="B58B80" w:themeColor="accent3" w:sz="8" w:space="0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color="B58B80" w:themeColor="accent3" w:sz="6" w:space="0"/>
          <w:insideV w:val="single" w:color="B58B80" w:themeColor="accent3" w:sz="6" w:space="0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986D" w:themeColor="accent4" w:sz="8" w:space="0"/>
        <w:left w:val="single" w:color="C3986D" w:themeColor="accent4" w:sz="8" w:space="0"/>
        <w:bottom w:val="single" w:color="C3986D" w:themeColor="accent4" w:sz="8" w:space="0"/>
        <w:right w:val="single" w:color="C3986D" w:themeColor="accent4" w:sz="8" w:space="0"/>
        <w:insideH w:val="single" w:color="C3986D" w:themeColor="accent4" w:sz="8" w:space="0"/>
        <w:insideV w:val="single" w:color="C3986D" w:themeColor="accent4" w:sz="8" w:space="0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color="C3986D" w:themeColor="accent4" w:sz="6" w:space="0"/>
          <w:insideV w:val="single" w:color="C3986D" w:themeColor="accent4" w:sz="6" w:space="0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19574" w:themeColor="accent5" w:sz="8" w:space="0"/>
        <w:left w:val="single" w:color="A19574" w:themeColor="accent5" w:sz="8" w:space="0"/>
        <w:bottom w:val="single" w:color="A19574" w:themeColor="accent5" w:sz="8" w:space="0"/>
        <w:right w:val="single" w:color="A19574" w:themeColor="accent5" w:sz="8" w:space="0"/>
        <w:insideH w:val="single" w:color="A19574" w:themeColor="accent5" w:sz="8" w:space="0"/>
        <w:insideV w:val="single" w:color="A19574" w:themeColor="accent5" w:sz="8" w:space="0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color="A19574" w:themeColor="accent5" w:sz="6" w:space="0"/>
          <w:insideV w:val="single" w:color="A19574" w:themeColor="accent5" w:sz="6" w:space="0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17529" w:themeColor="accent6" w:sz="8" w:space="0"/>
        <w:left w:val="single" w:color="C17529" w:themeColor="accent6" w:sz="8" w:space="0"/>
        <w:bottom w:val="single" w:color="C17529" w:themeColor="accent6" w:sz="8" w:space="0"/>
        <w:right w:val="single" w:color="C17529" w:themeColor="accent6" w:sz="8" w:space="0"/>
        <w:insideH w:val="single" w:color="C17529" w:themeColor="accent6" w:sz="8" w:space="0"/>
        <w:insideV w:val="single" w:color="C17529" w:themeColor="accent6" w:sz="8" w:space="0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color="C17529" w:themeColor="accent6" w:sz="6" w:space="0"/>
          <w:insideV w:val="single" w:color="C17529" w:themeColor="accent6" w:sz="6" w:space="0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A22E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A22E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D09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644E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644E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4B0A4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58B80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58B80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AC4B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986D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986D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C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1957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1957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CAB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17529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17529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B98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0A22E" w:themeColor="accent1" w:sz="8" w:space="0"/>
        <w:bottom w:val="single" w:color="F0A22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A22E" w:themeColor="accent1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F0A22E" w:themeColor="accent1" w:sz="8" w:space="0"/>
          <w:bottom w:val="single" w:color="F0A22E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0A22E" w:themeColor="accent1" w:sz="8" w:space="0"/>
          <w:bottom w:val="single" w:color="F0A22E" w:themeColor="accent1" w:sz="8" w:space="0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644E" w:themeColor="accent2" w:sz="8" w:space="0"/>
        <w:bottom w:val="single" w:color="A5644E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644E" w:themeColor="accent2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A5644E" w:themeColor="accent2" w:sz="8" w:space="0"/>
          <w:bottom w:val="single" w:color="A5644E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644E" w:themeColor="accent2" w:sz="8" w:space="0"/>
          <w:bottom w:val="single" w:color="A5644E" w:themeColor="accent2" w:sz="8" w:space="0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58B80" w:themeColor="accent3" w:sz="8" w:space="0"/>
        <w:bottom w:val="single" w:color="B58B8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58B80" w:themeColor="accent3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B58B80" w:themeColor="accent3" w:sz="8" w:space="0"/>
          <w:bottom w:val="single" w:color="B58B80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B58B80" w:themeColor="accent3" w:sz="8" w:space="0"/>
          <w:bottom w:val="single" w:color="B58B80" w:themeColor="accent3" w:sz="8" w:space="0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986D" w:themeColor="accent4" w:sz="8" w:space="0"/>
        <w:bottom w:val="single" w:color="C3986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986D" w:themeColor="accent4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C3986D" w:themeColor="accent4" w:sz="8" w:space="0"/>
          <w:bottom w:val="single" w:color="C3986D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3986D" w:themeColor="accent4" w:sz="8" w:space="0"/>
          <w:bottom w:val="single" w:color="C3986D" w:themeColor="accent4" w:sz="8" w:space="0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19574" w:themeColor="accent5" w:sz="8" w:space="0"/>
        <w:bottom w:val="single" w:color="A1957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19574" w:themeColor="accent5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A19574" w:themeColor="accent5" w:sz="8" w:space="0"/>
          <w:bottom w:val="single" w:color="A1957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19574" w:themeColor="accent5" w:sz="8" w:space="0"/>
          <w:bottom w:val="single" w:color="A19574" w:themeColor="accent5" w:sz="8" w:space="0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17529" w:themeColor="accent6" w:sz="8" w:space="0"/>
        <w:bottom w:val="single" w:color="C17529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17529" w:themeColor="accent6" w:sz="8" w:space="0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color="C17529" w:themeColor="accent6" w:sz="8" w:space="0"/>
          <w:bottom w:val="single" w:color="C17529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17529" w:themeColor="accent6" w:sz="8" w:space="0"/>
          <w:bottom w:val="single" w:color="C17529" w:themeColor="accent6" w:sz="8" w:space="0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A22E" w:themeColor="accent1" w:sz="8" w:space="0"/>
        <w:left w:val="single" w:color="F0A22E" w:themeColor="accent1" w:sz="8" w:space="0"/>
        <w:bottom w:val="single" w:color="F0A22E" w:themeColor="accent1" w:sz="8" w:space="0"/>
        <w:right w:val="single" w:color="F0A22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A22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A22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A22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644E" w:themeColor="accent2" w:sz="8" w:space="0"/>
        <w:left w:val="single" w:color="A5644E" w:themeColor="accent2" w:sz="8" w:space="0"/>
        <w:bottom w:val="single" w:color="A5644E" w:themeColor="accent2" w:sz="8" w:space="0"/>
        <w:right w:val="single" w:color="A5644E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64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644E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644E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58B80" w:themeColor="accent3" w:sz="8" w:space="0"/>
        <w:left w:val="single" w:color="B58B80" w:themeColor="accent3" w:sz="8" w:space="0"/>
        <w:bottom w:val="single" w:color="B58B80" w:themeColor="accent3" w:sz="8" w:space="0"/>
        <w:right w:val="single" w:color="B58B8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58B8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58B8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58B8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986D" w:themeColor="accent4" w:sz="8" w:space="0"/>
        <w:left w:val="single" w:color="C3986D" w:themeColor="accent4" w:sz="8" w:space="0"/>
        <w:bottom w:val="single" w:color="C3986D" w:themeColor="accent4" w:sz="8" w:space="0"/>
        <w:right w:val="single" w:color="C3986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986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986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986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19574" w:themeColor="accent5" w:sz="8" w:space="0"/>
        <w:left w:val="single" w:color="A19574" w:themeColor="accent5" w:sz="8" w:space="0"/>
        <w:bottom w:val="single" w:color="A19574" w:themeColor="accent5" w:sz="8" w:space="0"/>
        <w:right w:val="single" w:color="A1957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1957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1957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1957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17529" w:themeColor="accent6" w:sz="8" w:space="0"/>
        <w:left w:val="single" w:color="C17529" w:themeColor="accent6" w:sz="8" w:space="0"/>
        <w:bottom w:val="single" w:color="C17529" w:themeColor="accent6" w:sz="8" w:space="0"/>
        <w:right w:val="single" w:color="C17529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1752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17529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17529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F3B862" w:themeColor="accent1" w:themeTint="bf" w:sz="8" w:space="0"/>
        <w:left w:val="single" w:color="F3B862" w:themeColor="accent1" w:themeTint="bf" w:sz="8" w:space="0"/>
        <w:bottom w:val="single" w:color="F3B862" w:themeColor="accent1" w:themeTint="bf" w:sz="8" w:space="0"/>
        <w:right w:val="single" w:color="F3B862" w:themeColor="accent1" w:themeTint="bf" w:sz="8" w:space="0"/>
        <w:insideH w:val="single" w:color="F3B86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B862" w:themeColor="accent1" w:sz="8" w:space="0"/>
          <w:left w:val="single" w:color="F3B862" w:themeColor="accent1" w:sz="8" w:space="0"/>
          <w:bottom w:val="single" w:color="F3B862" w:themeColor="accent1" w:sz="8" w:space="0"/>
          <w:right w:val="single" w:color="F3B862" w:themeColor="accent1" w:sz="8" w:space="0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B862" w:themeColor="accent1" w:sz="6" w:space="0"/>
          <w:left w:val="single" w:color="F3B862" w:themeColor="accent1" w:sz="8" w:space="0"/>
          <w:bottom w:val="single" w:color="F3B862" w:themeColor="accent1" w:sz="8" w:space="0"/>
          <w:right w:val="single" w:color="F3B862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BE8977" w:themeColor="accent2" w:themeTint="bf" w:sz="8" w:space="0"/>
        <w:left w:val="single" w:color="BE8977" w:themeColor="accent2" w:themeTint="bf" w:sz="8" w:space="0"/>
        <w:bottom w:val="single" w:color="BE8977" w:themeColor="accent2" w:themeTint="bf" w:sz="8" w:space="0"/>
        <w:right w:val="single" w:color="BE8977" w:themeColor="accent2" w:themeTint="bf" w:sz="8" w:space="0"/>
        <w:insideH w:val="single" w:color="BE897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E8977" w:themeColor="accent2" w:sz="8" w:space="0"/>
          <w:left w:val="single" w:color="BE8977" w:themeColor="accent2" w:sz="8" w:space="0"/>
          <w:bottom w:val="single" w:color="BE8977" w:themeColor="accent2" w:sz="8" w:space="0"/>
          <w:right w:val="single" w:color="BE8977" w:themeColor="accent2" w:sz="8" w:space="0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E8977" w:themeColor="accent2" w:sz="6" w:space="0"/>
          <w:left w:val="single" w:color="BE8977" w:themeColor="accent2" w:sz="8" w:space="0"/>
          <w:bottom w:val="single" w:color="BE8977" w:themeColor="accent2" w:sz="8" w:space="0"/>
          <w:right w:val="single" w:color="BE8977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C7A79F" w:themeColor="accent3" w:themeTint="bf" w:sz="8" w:space="0"/>
        <w:left w:val="single" w:color="C7A79F" w:themeColor="accent3" w:themeTint="bf" w:sz="8" w:space="0"/>
        <w:bottom w:val="single" w:color="C7A79F" w:themeColor="accent3" w:themeTint="bf" w:sz="8" w:space="0"/>
        <w:right w:val="single" w:color="C7A79F" w:themeColor="accent3" w:themeTint="bf" w:sz="8" w:space="0"/>
        <w:insideH w:val="single" w:color="C7A79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7A79F" w:themeColor="accent3" w:sz="8" w:space="0"/>
          <w:left w:val="single" w:color="C7A79F" w:themeColor="accent3" w:sz="8" w:space="0"/>
          <w:bottom w:val="single" w:color="C7A79F" w:themeColor="accent3" w:sz="8" w:space="0"/>
          <w:right w:val="single" w:color="C7A79F" w:themeColor="accent3" w:sz="8" w:space="0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7A79F" w:themeColor="accent3" w:sz="6" w:space="0"/>
          <w:left w:val="single" w:color="C7A79F" w:themeColor="accent3" w:sz="8" w:space="0"/>
          <w:bottom w:val="single" w:color="C7A79F" w:themeColor="accent3" w:sz="8" w:space="0"/>
          <w:right w:val="single" w:color="C7A79F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D2B191" w:themeColor="accent4" w:themeTint="bf" w:sz="8" w:space="0"/>
        <w:left w:val="single" w:color="D2B191" w:themeColor="accent4" w:themeTint="bf" w:sz="8" w:space="0"/>
        <w:bottom w:val="single" w:color="D2B191" w:themeColor="accent4" w:themeTint="bf" w:sz="8" w:space="0"/>
        <w:right w:val="single" w:color="D2B191" w:themeColor="accent4" w:themeTint="bf" w:sz="8" w:space="0"/>
        <w:insideH w:val="single" w:color="D2B191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B191" w:themeColor="accent4" w:sz="8" w:space="0"/>
          <w:left w:val="single" w:color="D2B191" w:themeColor="accent4" w:sz="8" w:space="0"/>
          <w:bottom w:val="single" w:color="D2B191" w:themeColor="accent4" w:sz="8" w:space="0"/>
          <w:right w:val="single" w:color="D2B191" w:themeColor="accent4" w:sz="8" w:space="0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B191" w:themeColor="accent4" w:sz="6" w:space="0"/>
          <w:left w:val="single" w:color="D2B191" w:themeColor="accent4" w:sz="8" w:space="0"/>
          <w:bottom w:val="single" w:color="D2B191" w:themeColor="accent4" w:sz="8" w:space="0"/>
          <w:right w:val="single" w:color="D2B191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B8AF96" w:themeColor="accent5" w:themeTint="bf" w:sz="8" w:space="0"/>
        <w:left w:val="single" w:color="B8AF96" w:themeColor="accent5" w:themeTint="bf" w:sz="8" w:space="0"/>
        <w:bottom w:val="single" w:color="B8AF96" w:themeColor="accent5" w:themeTint="bf" w:sz="8" w:space="0"/>
        <w:right w:val="single" w:color="B8AF96" w:themeColor="accent5" w:themeTint="bf" w:sz="8" w:space="0"/>
        <w:insideH w:val="single" w:color="B8AF96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8AF96" w:themeColor="accent5" w:sz="8" w:space="0"/>
          <w:left w:val="single" w:color="B8AF96" w:themeColor="accent5" w:sz="8" w:space="0"/>
          <w:bottom w:val="single" w:color="B8AF96" w:themeColor="accent5" w:sz="8" w:space="0"/>
          <w:right w:val="single" w:color="B8AF96" w:themeColor="accent5" w:sz="8" w:space="0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8AF96" w:themeColor="accent5" w:sz="6" w:space="0"/>
          <w:left w:val="single" w:color="B8AF96" w:themeColor="accent5" w:sz="8" w:space="0"/>
          <w:bottom w:val="single" w:color="B8AF96" w:themeColor="accent5" w:sz="8" w:space="0"/>
          <w:right w:val="single" w:color="B8AF96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DA9754" w:themeColor="accent6" w:themeTint="bf" w:sz="8" w:space="0"/>
        <w:left w:val="single" w:color="DA9754" w:themeColor="accent6" w:themeTint="bf" w:sz="8" w:space="0"/>
        <w:bottom w:val="single" w:color="DA9754" w:themeColor="accent6" w:themeTint="bf" w:sz="8" w:space="0"/>
        <w:right w:val="single" w:color="DA9754" w:themeColor="accent6" w:themeTint="bf" w:sz="8" w:space="0"/>
        <w:insideH w:val="single" w:color="DA975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A9754" w:themeColor="accent6" w:sz="8" w:space="0"/>
          <w:left w:val="single" w:color="DA9754" w:themeColor="accent6" w:sz="8" w:space="0"/>
          <w:bottom w:val="single" w:color="DA9754" w:themeColor="accent6" w:sz="8" w:space="0"/>
          <w:right w:val="single" w:color="DA9754" w:themeColor="accent6" w:sz="8" w:space="0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A9754" w:themeColor="accent6" w:sz="6" w:space="0"/>
          <w:left w:val="single" w:color="DA9754" w:themeColor="accent6" w:sz="8" w:space="0"/>
          <w:bottom w:val="single" w:color="DA9754" w:themeColor="accent6" w:sz="8" w:space="0"/>
          <w:right w:val="single" w:color="DA975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rosttabulka11">
    <w:name w:val="Prostá tabulka 11"/>
    <w:basedOn w:val="Normlntabulka"/>
    <w:uiPriority w:val="41"/>
    <w:rsid w:val="008c0508"/>
    <w:pPr>
      <w:spacing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c0508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8c050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8c0508"/>
    <w:rPr>
      <w:color w:val="auto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c050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c050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c0508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c0508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c0508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c0508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c050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c0508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c050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c0508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Moderntabulka">
    <w:name w:val="Table Contemporary"/>
    <w:basedOn w:val="Normlntabulka"/>
    <w:uiPriority w:val="99"/>
    <w:semiHidden/>
    <w:unhideWhenUsed/>
    <w:rsid w:val="008c0508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c0508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c0508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c0508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c0508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8c0508"/>
    <w:pPr>
      <w:spacing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c0508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c0508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c0508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c0508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c0508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c0508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c050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c0508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c0508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c05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ovtabulka1">
    <w:name w:val="Table Web 1"/>
    <w:basedOn w:val="Normlntabulka"/>
    <w:uiPriority w:val="99"/>
    <w:semiHidden/>
    <w:unhideWhenUsed/>
    <w:rsid w:val="008c0508"/>
    <w:rPr>
      <w:color w:val="auto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c0508"/>
    <w:rPr>
      <w:color w:val="auto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c0508"/>
    <w:rPr>
      <w:color w:val="auto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události (jednoduchý návrh).dotx</Template>
  <TotalTime>0</TotalTime>
  <Application>LibreOffice/6.4.6.2$Windows_X86_64 LibreOffice_project/0ce51a4fd21bff07a5c061082cc82c5ed232f115</Application>
  <Pages>1</Pages>
  <Words>173</Words>
  <Characters>1056</Characters>
  <CharactersWithSpaces>1220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2020-09-04T13:18:00Z</dcterms:created>
  <dc:creator>ŠTÍPSKÝ Josef, Mgr.</dc:creator>
  <dc:description/>
  <dc:language>cs-CZ</dc:language>
  <cp:lastModifiedBy>HERIANOVÁ Markéta</cp:lastModifiedBy>
  <dcterms:modified xsi:type="dcterms:W3CDTF">2020-09-04T13:18:00Z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0</vt:bool>
  </property>
  <property fmtid="{D5CDD505-2E9C-101B-9397-08002B2CF9AE}" pid="8" name="InternalTags">
    <vt:lpwstr/>
  </property>
  <property fmtid="{D5CDD505-2E9C-101B-9397-08002B2CF9AE}" pid="9" name="LinksUpToDate">
    <vt:bool>0</vt:bool>
  </property>
  <property fmtid="{D5CDD505-2E9C-101B-9397-08002B2CF9AE}" pid="10" name="LocalizationTags">
    <vt:lpwstr/>
  </property>
  <property fmtid="{D5CDD505-2E9C-101B-9397-08002B2CF9AE}" pid="11" name="ScaleCrop">
    <vt:bool>0</vt:bool>
  </property>
  <property fmtid="{D5CDD505-2E9C-101B-9397-08002B2CF9AE}" pid="12" name="ScenarioTags">
    <vt:lpwstr/>
  </property>
  <property fmtid="{D5CDD505-2E9C-101B-9397-08002B2CF9AE}" pid="13" name="ShareDoc">
    <vt:bool>0</vt:bool>
  </property>
</Properties>
</file>